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8737" w14:textId="14B076B7" w:rsidR="00354DD4" w:rsidRPr="00182277" w:rsidRDefault="00585E0F" w:rsidP="00354DD4">
      <w:pPr>
        <w:spacing w:before="44"/>
        <w:ind w:left="695" w:right="769"/>
        <w:jc w:val="center"/>
        <w:rPr>
          <w:b/>
          <w:color w:val="FF0000"/>
          <w:sz w:val="24"/>
          <w:szCs w:val="20"/>
        </w:rPr>
      </w:pPr>
      <w:r w:rsidRPr="00182277">
        <w:rPr>
          <w:b/>
          <w:sz w:val="20"/>
          <w:szCs w:val="20"/>
          <w:u w:val="single"/>
        </w:rPr>
        <w:t>‘</w:t>
      </w:r>
      <w:r w:rsidR="005E6CAA">
        <w:rPr>
          <w:b/>
          <w:color w:val="0562C1"/>
          <w:sz w:val="20"/>
          <w:szCs w:val="20"/>
          <w:u w:val="single" w:color="000000"/>
        </w:rPr>
        <w:t>VULCANUS IN EUROPE’</w:t>
      </w:r>
      <w:r w:rsidRPr="00182277">
        <w:rPr>
          <w:b/>
          <w:sz w:val="20"/>
          <w:szCs w:val="20"/>
          <w:u w:val="single"/>
        </w:rPr>
        <w:t xml:space="preserve"> APPLICATION FORM</w:t>
      </w:r>
      <w:r w:rsidR="00354DD4" w:rsidRPr="00182277">
        <w:rPr>
          <w:b/>
          <w:color w:val="FF0000"/>
          <w:sz w:val="24"/>
          <w:szCs w:val="20"/>
        </w:rPr>
        <w:t xml:space="preserve">  </w:t>
      </w:r>
    </w:p>
    <w:p w14:paraId="6CDD16A3" w14:textId="77777777" w:rsidR="00714391" w:rsidRPr="00714391" w:rsidRDefault="00354DD4" w:rsidP="00354DD4">
      <w:pPr>
        <w:spacing w:before="44"/>
        <w:ind w:left="695" w:right="769"/>
        <w:jc w:val="center"/>
        <w:rPr>
          <w:b/>
          <w:color w:val="FF0000"/>
          <w:sz w:val="20"/>
          <w:szCs w:val="16"/>
        </w:rPr>
      </w:pPr>
      <w:r w:rsidRPr="00714391">
        <w:rPr>
          <w:b/>
          <w:color w:val="FF0000"/>
          <w:sz w:val="20"/>
          <w:szCs w:val="16"/>
        </w:rPr>
        <w:t xml:space="preserve">FULL LIST OF QUESTIONS </w:t>
      </w:r>
    </w:p>
    <w:p w14:paraId="4E293D91" w14:textId="643F5642" w:rsidR="00354DD4" w:rsidRPr="00714391" w:rsidRDefault="00182277" w:rsidP="00354DD4">
      <w:pPr>
        <w:spacing w:before="44"/>
        <w:ind w:left="695" w:right="769"/>
        <w:jc w:val="center"/>
        <w:rPr>
          <w:b/>
          <w:sz w:val="32"/>
          <w:szCs w:val="24"/>
        </w:rPr>
      </w:pPr>
      <w:r w:rsidRPr="00714391">
        <w:rPr>
          <w:b/>
          <w:color w:val="FF0000"/>
          <w:sz w:val="24"/>
          <w:szCs w:val="20"/>
          <w:u w:val="single"/>
        </w:rPr>
        <w:t>FOR</w:t>
      </w:r>
      <w:r w:rsidR="00354DD4" w:rsidRPr="00714391">
        <w:rPr>
          <w:b/>
          <w:color w:val="FF0000"/>
          <w:sz w:val="24"/>
          <w:szCs w:val="20"/>
          <w:u w:val="single"/>
        </w:rPr>
        <w:t xml:space="preserve"> REFERENCE</w:t>
      </w:r>
    </w:p>
    <w:p w14:paraId="24B0D217" w14:textId="77777777" w:rsidR="00545867" w:rsidRPr="00182277" w:rsidRDefault="00585E0F">
      <w:pPr>
        <w:pStyle w:val="BodyText"/>
        <w:spacing w:before="144"/>
        <w:ind w:left="587" w:right="769"/>
        <w:jc w:val="center"/>
        <w:rPr>
          <w:sz w:val="18"/>
          <w:szCs w:val="18"/>
        </w:rPr>
      </w:pPr>
      <w:r w:rsidRPr="00182277">
        <w:rPr>
          <w:color w:val="333333"/>
          <w:sz w:val="18"/>
          <w:szCs w:val="18"/>
        </w:rPr>
        <w:t xml:space="preserve">More info? </w:t>
      </w:r>
      <w:r w:rsidRPr="00182277">
        <w:rPr>
          <w:color w:val="3379B7"/>
          <w:sz w:val="18"/>
          <w:szCs w:val="18"/>
          <w:u w:val="single" w:color="3379B7"/>
        </w:rPr>
        <w:t>vu</w:t>
      </w:r>
      <w:hyperlink r:id="rId5">
        <w:r w:rsidRPr="00182277">
          <w:rPr>
            <w:color w:val="3379B7"/>
            <w:sz w:val="18"/>
            <w:szCs w:val="18"/>
            <w:u w:val="single" w:color="3379B7"/>
          </w:rPr>
          <w:t>lcanus@eu-japan.eu</w:t>
        </w:r>
        <w:r w:rsidRPr="00182277">
          <w:rPr>
            <w:color w:val="3379B7"/>
            <w:sz w:val="18"/>
            <w:szCs w:val="18"/>
          </w:rPr>
          <w:t xml:space="preserve"> or </w:t>
        </w:r>
      </w:hyperlink>
      <w:r w:rsidRPr="00182277">
        <w:rPr>
          <w:color w:val="3379B7"/>
          <w:sz w:val="18"/>
          <w:szCs w:val="18"/>
        </w:rPr>
        <w:t>+32 (0)2 2823715</w:t>
      </w:r>
    </w:p>
    <w:p w14:paraId="2E7890F3" w14:textId="77777777" w:rsidR="00545867" w:rsidRPr="00354DD4" w:rsidRDefault="00720E4F">
      <w:pPr>
        <w:pStyle w:val="BodyText"/>
        <w:spacing w:before="1"/>
        <w:rPr>
          <w:sz w:val="24"/>
          <w:szCs w:val="16"/>
        </w:rPr>
      </w:pPr>
      <w:r>
        <w:rPr>
          <w:noProof/>
        </w:rPr>
        <w:pict w14:anchorId="517B7CCA">
          <v:line id="Line 7" o:spid="_x0000_s1034" style="position:absolute;z-index:-2;visibility:visible;mso-wrap-distance-left:0;mso-wrap-distance-right:0;mso-position-horizontal-relative:page" from="34.55pt,20.15pt" to="577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" strokeweight=".72pt">
            <w10:wrap type="topAndBottom" anchorx="page"/>
          </v:line>
        </w:pict>
      </w:r>
    </w:p>
    <w:p w14:paraId="625D96E3" w14:textId="77777777" w:rsidR="00545867" w:rsidRPr="00354DD4" w:rsidRDefault="00545867">
      <w:pPr>
        <w:pStyle w:val="BodyText"/>
        <w:rPr>
          <w:sz w:val="16"/>
          <w:szCs w:val="16"/>
        </w:rPr>
      </w:pPr>
    </w:p>
    <w:p w14:paraId="3B726FC9" w14:textId="77777777" w:rsidR="00545867" w:rsidRPr="00182277" w:rsidRDefault="00545867">
      <w:pPr>
        <w:pStyle w:val="BodyText"/>
        <w:spacing w:before="3"/>
        <w:rPr>
          <w:b/>
          <w:szCs w:val="18"/>
        </w:rPr>
      </w:pPr>
    </w:p>
    <w:p w14:paraId="30374C62" w14:textId="77777777" w:rsidR="00545867" w:rsidRPr="00182277" w:rsidRDefault="00585E0F">
      <w:pPr>
        <w:pStyle w:val="BodyText"/>
        <w:spacing w:before="1"/>
        <w:ind w:left="695" w:right="769"/>
        <w:jc w:val="center"/>
        <w:rPr>
          <w:sz w:val="18"/>
          <w:szCs w:val="18"/>
        </w:rPr>
      </w:pPr>
      <w:r w:rsidRPr="00182277">
        <w:rPr>
          <w:sz w:val="18"/>
          <w:szCs w:val="18"/>
        </w:rPr>
        <w:t xml:space="preserve">Blue section </w:t>
      </w:r>
      <w:r w:rsidRPr="00182277">
        <w:rPr>
          <w:sz w:val="18"/>
          <w:szCs w:val="18"/>
          <w:u w:val="single"/>
        </w:rPr>
        <w:t>not applicable</w:t>
      </w:r>
      <w:r w:rsidRPr="00182277">
        <w:rPr>
          <w:sz w:val="18"/>
          <w:szCs w:val="18"/>
        </w:rPr>
        <w:t xml:space="preserve"> starting from the 2nd application for this session</w:t>
      </w:r>
      <w:r w:rsidR="00D04D6A">
        <w:rPr>
          <w:sz w:val="18"/>
          <w:szCs w:val="18"/>
        </w:rPr>
        <w:t>.</w:t>
      </w:r>
    </w:p>
    <w:p w14:paraId="547A27B0" w14:textId="77777777" w:rsidR="00545867" w:rsidRPr="00182277" w:rsidRDefault="00545867">
      <w:pPr>
        <w:pStyle w:val="BodyText"/>
        <w:rPr>
          <w:szCs w:val="18"/>
        </w:rPr>
      </w:pPr>
    </w:p>
    <w:p w14:paraId="6D516DD7" w14:textId="77777777" w:rsidR="00545867" w:rsidRPr="00182277" w:rsidRDefault="00585E0F">
      <w:pPr>
        <w:pStyle w:val="BodyText"/>
        <w:spacing w:before="1"/>
        <w:ind w:left="695" w:right="769"/>
        <w:jc w:val="center"/>
        <w:rPr>
          <w:sz w:val="18"/>
          <w:szCs w:val="18"/>
        </w:rPr>
      </w:pPr>
      <w:r w:rsidRPr="00182277">
        <w:rPr>
          <w:sz w:val="18"/>
          <w:szCs w:val="18"/>
        </w:rPr>
        <w:t>Some questions are followed by the word [</w:t>
      </w:r>
      <w:r w:rsidRPr="00182277">
        <w:rPr>
          <w:color w:val="0000FF"/>
          <w:sz w:val="18"/>
          <w:szCs w:val="18"/>
        </w:rPr>
        <w:t>shared</w:t>
      </w:r>
      <w:r w:rsidRPr="00182277">
        <w:rPr>
          <w:sz w:val="18"/>
          <w:szCs w:val="18"/>
        </w:rPr>
        <w:t xml:space="preserve">]. We will share your answers to these questions with the short-listed </w:t>
      </w:r>
      <w:r w:rsidR="00A65AE7" w:rsidRPr="00182277">
        <w:rPr>
          <w:sz w:val="18"/>
          <w:szCs w:val="18"/>
        </w:rPr>
        <w:t>applicants</w:t>
      </w:r>
      <w:r w:rsidRPr="00182277">
        <w:rPr>
          <w:sz w:val="18"/>
          <w:szCs w:val="18"/>
        </w:rPr>
        <w:t xml:space="preserve">, </w:t>
      </w:r>
      <w:r w:rsidR="00A65AE7" w:rsidRPr="00182277">
        <w:rPr>
          <w:sz w:val="18"/>
          <w:szCs w:val="18"/>
        </w:rPr>
        <w:t>to</w:t>
      </w:r>
      <w:r w:rsidRPr="00182277">
        <w:rPr>
          <w:sz w:val="18"/>
          <w:szCs w:val="18"/>
        </w:rPr>
        <w:t xml:space="preserve"> inform them of the available placements.</w:t>
      </w:r>
    </w:p>
    <w:p w14:paraId="67EFC850" w14:textId="77777777" w:rsidR="0074004F" w:rsidRDefault="0074004F">
      <w:pPr>
        <w:pStyle w:val="BodyText"/>
        <w:spacing w:before="1"/>
        <w:ind w:left="695" w:right="769"/>
        <w:jc w:val="center"/>
        <w:rPr>
          <w:sz w:val="16"/>
          <w:szCs w:val="16"/>
        </w:rPr>
      </w:pPr>
    </w:p>
    <w:tbl>
      <w:tblPr>
        <w:tblW w:w="1121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4665"/>
        <w:gridCol w:w="4407"/>
      </w:tblGrid>
      <w:tr w:rsidR="00354DD4" w14:paraId="7F10F208" w14:textId="77777777" w:rsidTr="00354DD4">
        <w:trPr>
          <w:trHeight w:val="976"/>
        </w:trPr>
        <w:tc>
          <w:tcPr>
            <w:tcW w:w="2140" w:type="dxa"/>
            <w:vMerge w:val="restart"/>
            <w:shd w:val="clear" w:color="auto" w:fill="FFF1CC"/>
          </w:tcPr>
          <w:p w14:paraId="74E4A4F6" w14:textId="77777777" w:rsidR="00354DD4" w:rsidRDefault="00354DD4" w:rsidP="00E460C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BEFORE STARTING</w:t>
            </w:r>
          </w:p>
        </w:tc>
        <w:tc>
          <w:tcPr>
            <w:tcW w:w="4665" w:type="dxa"/>
            <w:shd w:val="clear" w:color="auto" w:fill="FFF1CC"/>
          </w:tcPr>
          <w:p w14:paraId="029973E5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  <w:u w:val="single" w:color="333333"/>
              </w:rPr>
              <w:t>What application are you filling in?</w:t>
            </w:r>
          </w:p>
        </w:tc>
        <w:tc>
          <w:tcPr>
            <w:tcW w:w="4407" w:type="dxa"/>
            <w:shd w:val="clear" w:color="auto" w:fill="FFF1CC"/>
          </w:tcPr>
          <w:p w14:paraId="53FFDBDA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Please tick:</w:t>
            </w:r>
          </w:p>
          <w:p w14:paraId="19A214DD" w14:textId="77777777" w:rsidR="00354DD4" w:rsidRPr="00354DD4" w:rsidRDefault="00354DD4" w:rsidP="00E460C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99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First (or only) application for session 2022</w:t>
            </w:r>
          </w:p>
          <w:p w14:paraId="7A072485" w14:textId="77777777" w:rsidR="00354DD4" w:rsidRPr="00354DD4" w:rsidRDefault="00354DD4" w:rsidP="00E460C1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Subsequent</w:t>
            </w:r>
            <w:r w:rsidRPr="00354DD4">
              <w:rPr>
                <w:color w:val="333333"/>
                <w:spacing w:val="-1"/>
                <w:sz w:val="18"/>
                <w:szCs w:val="20"/>
              </w:rPr>
              <w:t xml:space="preserve"> </w:t>
            </w:r>
            <w:r w:rsidRPr="00354DD4">
              <w:rPr>
                <w:color w:val="333333"/>
                <w:sz w:val="18"/>
                <w:szCs w:val="20"/>
              </w:rPr>
              <w:t>application</w:t>
            </w:r>
          </w:p>
        </w:tc>
      </w:tr>
      <w:tr w:rsidR="00354DD4" w14:paraId="3AD34F88" w14:textId="77777777" w:rsidTr="00354DD4">
        <w:trPr>
          <w:trHeight w:val="731"/>
        </w:trPr>
        <w:tc>
          <w:tcPr>
            <w:tcW w:w="2140" w:type="dxa"/>
            <w:vMerge/>
            <w:tcBorders>
              <w:top w:val="nil"/>
            </w:tcBorders>
            <w:shd w:val="clear" w:color="auto" w:fill="FFF1CC"/>
          </w:tcPr>
          <w:p w14:paraId="48221684" w14:textId="77777777" w:rsidR="00354DD4" w:rsidRDefault="00354DD4" w:rsidP="00E460C1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shd w:val="clear" w:color="auto" w:fill="FFF1CC"/>
          </w:tcPr>
          <w:p w14:paraId="5EC6984C" w14:textId="77777777" w:rsidR="00354DD4" w:rsidRPr="00354DD4" w:rsidRDefault="00354DD4" w:rsidP="00E460C1">
            <w:pPr>
              <w:pStyle w:val="TableParagraph"/>
              <w:ind w:right="566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 xml:space="preserve">To fill in this application, </w:t>
            </w:r>
            <w:r w:rsidRPr="00354DD4">
              <w:rPr>
                <w:color w:val="333333"/>
                <w:sz w:val="18"/>
                <w:szCs w:val="20"/>
                <w:u w:val="single" w:color="333333"/>
              </w:rPr>
              <w:t>you should be</w:t>
            </w:r>
            <w:r w:rsidRPr="00354DD4">
              <w:rPr>
                <w:color w:val="333333"/>
                <w:sz w:val="18"/>
                <w:szCs w:val="20"/>
              </w:rPr>
              <w:t xml:space="preserve"> </w:t>
            </w:r>
            <w:r w:rsidRPr="00354DD4">
              <w:rPr>
                <w:color w:val="333333"/>
                <w:sz w:val="18"/>
                <w:szCs w:val="20"/>
                <w:u w:val="single" w:color="333333"/>
              </w:rPr>
              <w:t>either the supervisor or the contact person.</w:t>
            </w:r>
          </w:p>
        </w:tc>
        <w:tc>
          <w:tcPr>
            <w:tcW w:w="4407" w:type="dxa"/>
            <w:shd w:val="clear" w:color="auto" w:fill="FFF1CC"/>
          </w:tcPr>
          <w:p w14:paraId="03CD8D5B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color w:val="333333"/>
                <w:sz w:val="18"/>
                <w:szCs w:val="20"/>
              </w:rPr>
              <w:t>Please tick:</w:t>
            </w:r>
          </w:p>
          <w:p w14:paraId="7FB48531" w14:textId="77777777" w:rsidR="00354DD4" w:rsidRPr="00354DD4" w:rsidRDefault="00354DD4" w:rsidP="00E460C1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ind w:hanging="361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Supervisor</w:t>
            </w:r>
          </w:p>
          <w:p w14:paraId="4B669E4A" w14:textId="77777777" w:rsidR="00354DD4" w:rsidRPr="00354DD4" w:rsidRDefault="00354DD4" w:rsidP="00E460C1">
            <w:pPr>
              <w:pStyle w:val="TableParagraph"/>
              <w:numPr>
                <w:ilvl w:val="0"/>
                <w:numId w:val="1"/>
              </w:numPr>
              <w:tabs>
                <w:tab w:val="left" w:pos="864"/>
                <w:tab w:val="left" w:pos="865"/>
              </w:tabs>
              <w:spacing w:before="1" w:line="223" w:lineRule="exact"/>
              <w:ind w:hanging="361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Contact person</w:t>
            </w:r>
            <w:r w:rsidRPr="00354DD4">
              <w:rPr>
                <w:spacing w:val="-1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(HR)</w:t>
            </w:r>
          </w:p>
        </w:tc>
      </w:tr>
      <w:tr w:rsidR="00354DD4" w14:paraId="670C36B0" w14:textId="77777777" w:rsidTr="00354DD4">
        <w:trPr>
          <w:trHeight w:val="1708"/>
        </w:trPr>
        <w:tc>
          <w:tcPr>
            <w:tcW w:w="2140" w:type="dxa"/>
            <w:shd w:val="clear" w:color="auto" w:fill="FFF1CC"/>
          </w:tcPr>
          <w:p w14:paraId="579ED54B" w14:textId="77777777" w:rsidR="00354DD4" w:rsidRDefault="00354DD4" w:rsidP="00E460C1">
            <w:pPr>
              <w:pStyle w:val="TableParagraph"/>
              <w:ind w:left="107" w:right="502"/>
              <w:rPr>
                <w:b/>
                <w:sz w:val="20"/>
              </w:rPr>
            </w:pPr>
            <w:r>
              <w:rPr>
                <w:b/>
                <w:sz w:val="20"/>
              </w:rPr>
              <w:t>1/ MY COMPANY IS OFFERING THE FOLLOWING INTERNSHIP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036983A1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Company name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  </w:t>
            </w:r>
          </w:p>
          <w:p w14:paraId="01EB61C1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Country where the student will work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  </w:t>
            </w:r>
          </w:p>
          <w:p w14:paraId="3E11C74F" w14:textId="77777777" w:rsidR="00354DD4" w:rsidRPr="00354DD4" w:rsidRDefault="00354DD4" w:rsidP="00354DD4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City where the student will work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 </w:t>
            </w:r>
          </w:p>
          <w:p w14:paraId="4B180342" w14:textId="77777777" w:rsidR="00354DD4" w:rsidRPr="00354DD4" w:rsidRDefault="00354DD4" w:rsidP="00E460C1">
            <w:pPr>
              <w:pStyle w:val="TableParagraph"/>
              <w:ind w:right="4049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Department where</w:t>
            </w:r>
            <w:r w:rsidRPr="00354DD4">
              <w:rPr>
                <w:spacing w:val="-5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the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student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will</w:t>
            </w:r>
            <w:r w:rsidRPr="00354DD4">
              <w:rPr>
                <w:spacing w:val="-6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be</w:t>
            </w:r>
            <w:r w:rsidRPr="00354DD4">
              <w:rPr>
                <w:spacing w:val="-6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based</w:t>
            </w:r>
            <w:r w:rsidRPr="00354DD4">
              <w:rPr>
                <w:spacing w:val="-3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-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7341D87C" w14:textId="77777777" w:rsidR="00354DD4" w:rsidRPr="00354DD4" w:rsidRDefault="00354DD4" w:rsidP="00E460C1">
            <w:pPr>
              <w:pStyle w:val="TableParagraph"/>
              <w:ind w:right="462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Description of the student's proposed activities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 (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Please describe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 in detail (5/10 lines) the project the student will work on. </w:t>
            </w:r>
            <w:r w:rsidRPr="00354DD4">
              <w:rPr>
                <w:b/>
                <w:i/>
                <w:color w:val="6F2F9F"/>
                <w:sz w:val="18"/>
                <w:szCs w:val="20"/>
              </w:rPr>
              <w:t xml:space="preserve">R&amp;D activities </w:t>
            </w:r>
            <w:proofErr w:type="gramStart"/>
            <w:r w:rsidRPr="00354DD4">
              <w:rPr>
                <w:b/>
                <w:i/>
                <w:color w:val="6F2F9F"/>
                <w:sz w:val="18"/>
                <w:szCs w:val="20"/>
              </w:rPr>
              <w:t>preferred</w:t>
            </w:r>
            <w:r w:rsidRPr="00354DD4">
              <w:rPr>
                <w:i/>
                <w:color w:val="6F2F9F"/>
                <w:sz w:val="18"/>
                <w:szCs w:val="20"/>
              </w:rPr>
              <w:t>(</w:t>
            </w:r>
            <w:proofErr w:type="gramEnd"/>
            <w:r w:rsidRPr="00354DD4">
              <w:rPr>
                <w:i/>
                <w:color w:val="6F2F9F"/>
                <w:sz w:val="18"/>
                <w:szCs w:val="20"/>
              </w:rPr>
              <w:t>Marketing/administrative-based projects</w:t>
            </w:r>
          </w:p>
          <w:p w14:paraId="401B0143" w14:textId="77777777" w:rsidR="00354DD4" w:rsidRDefault="00354DD4" w:rsidP="00E460C1">
            <w:pPr>
              <w:pStyle w:val="TableParagraph"/>
              <w:spacing w:before="1" w:line="225" w:lineRule="exact"/>
              <w:rPr>
                <w:i/>
                <w:sz w:val="20"/>
              </w:rPr>
            </w:pPr>
            <w:r w:rsidRPr="00354DD4">
              <w:rPr>
                <w:i/>
                <w:color w:val="6F2F9F"/>
                <w:sz w:val="18"/>
                <w:szCs w:val="20"/>
              </w:rPr>
              <w:t>should be avoided).</w:t>
            </w:r>
          </w:p>
        </w:tc>
      </w:tr>
      <w:tr w:rsidR="00354DD4" w14:paraId="668A8FFB" w14:textId="77777777" w:rsidTr="00354DD4">
        <w:trPr>
          <w:trHeight w:val="1265"/>
        </w:trPr>
        <w:tc>
          <w:tcPr>
            <w:tcW w:w="2140" w:type="dxa"/>
            <w:shd w:val="clear" w:color="auto" w:fill="FFF1CC"/>
          </w:tcPr>
          <w:p w14:paraId="5A9AE57D" w14:textId="77777777" w:rsidR="00354DD4" w:rsidRDefault="00354DD4" w:rsidP="00E460C1">
            <w:pPr>
              <w:pStyle w:val="TableParagraph"/>
              <w:ind w:left="107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2/ PROFILE OF PREFERRED CANDIDATE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0362C74D" w14:textId="77777777" w:rsidR="00354DD4" w:rsidRPr="00354DD4" w:rsidRDefault="00354DD4" w:rsidP="00E460C1">
            <w:pPr>
              <w:pStyle w:val="TableParagraph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Level of studies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  <w:r w:rsidRPr="00354DD4">
              <w:rPr>
                <w:i/>
                <w:sz w:val="18"/>
                <w:szCs w:val="20"/>
              </w:rPr>
              <w:t xml:space="preserve">: 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Please chose</w:t>
            </w:r>
            <w:r w:rsidRPr="00354DD4">
              <w:rPr>
                <w:i/>
                <w:sz w:val="18"/>
                <w:szCs w:val="20"/>
              </w:rPr>
              <w:t xml:space="preserve">: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Working towards a </w:t>
            </w:r>
            <w:proofErr w:type="spellStart"/>
            <w:proofErr w:type="gramStart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Bachelors</w:t>
            </w:r>
            <w:proofErr w:type="spellEnd"/>
            <w:proofErr w:type="gramEnd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 xml:space="preserve"> degree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 (at least 3rd year) / Working towards a </w:t>
            </w:r>
            <w:proofErr w:type="spellStart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Masters</w:t>
            </w:r>
            <w:proofErr w:type="spellEnd"/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 xml:space="preserve"> degree /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Working towards a </w:t>
            </w:r>
            <w:r w:rsidRPr="00354DD4">
              <w:rPr>
                <w:i/>
                <w:color w:val="6F2F9F"/>
                <w:sz w:val="18"/>
                <w:szCs w:val="20"/>
                <w:u w:val="single" w:color="6F2F9F"/>
              </w:rPr>
              <w:t>Doctorate</w:t>
            </w:r>
          </w:p>
          <w:p w14:paraId="7F84951C" w14:textId="77777777" w:rsidR="00182277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Preferred faculty of studies and major subject(s)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1C593F98" w14:textId="77777777" w:rsidR="00354DD4" w:rsidRPr="00354DD4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Other skills / abilities required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26E97DC4" w14:textId="77777777" w:rsidR="00354DD4" w:rsidRDefault="00354DD4" w:rsidP="00354DD4">
            <w:pPr>
              <w:pStyle w:val="TableParagraph"/>
              <w:spacing w:line="243" w:lineRule="exact"/>
              <w:rPr>
                <w:i/>
                <w:sz w:val="20"/>
              </w:rPr>
            </w:pPr>
            <w:r w:rsidRPr="00354DD4">
              <w:rPr>
                <w:sz w:val="18"/>
                <w:szCs w:val="20"/>
              </w:rPr>
              <w:t>EU Language(s) spoken at the company that the student should learn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  <w:r w:rsidRPr="00354DD4">
              <w:rPr>
                <w:i/>
                <w:sz w:val="18"/>
                <w:szCs w:val="20"/>
              </w:rPr>
              <w:t xml:space="preserve">* </w:t>
            </w:r>
            <w:r w:rsidRPr="00354DD4">
              <w:rPr>
                <w:i/>
                <w:color w:val="6F2F9F"/>
                <w:sz w:val="18"/>
                <w:szCs w:val="20"/>
              </w:rPr>
              <w:t>Up to 2 choices</w:t>
            </w:r>
            <w:r>
              <w:rPr>
                <w:i/>
                <w:color w:val="6F2F9F"/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possible.</w:t>
            </w:r>
          </w:p>
        </w:tc>
      </w:tr>
      <w:tr w:rsidR="00354DD4" w14:paraId="25F37770" w14:textId="77777777" w:rsidTr="00354DD4">
        <w:trPr>
          <w:trHeight w:val="1396"/>
        </w:trPr>
        <w:tc>
          <w:tcPr>
            <w:tcW w:w="2140" w:type="dxa"/>
            <w:shd w:val="clear" w:color="auto" w:fill="FFF1CC"/>
          </w:tcPr>
          <w:p w14:paraId="6CC290D5" w14:textId="77777777" w:rsidR="00354DD4" w:rsidRDefault="00354DD4" w:rsidP="00E460C1">
            <w:pPr>
              <w:pStyle w:val="TableParagraph"/>
              <w:ind w:left="107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3/ DETAILS OF THE SUPERVISOR FOR THE INTERNSHIP</w:t>
            </w:r>
          </w:p>
        </w:tc>
        <w:tc>
          <w:tcPr>
            <w:tcW w:w="9072" w:type="dxa"/>
            <w:gridSpan w:val="2"/>
            <w:shd w:val="clear" w:color="auto" w:fill="FFF1CC"/>
          </w:tcPr>
          <w:p w14:paraId="7F3B36DB" w14:textId="77777777" w:rsidR="00354DD4" w:rsidRPr="00354DD4" w:rsidRDefault="00354DD4" w:rsidP="00E460C1">
            <w:pPr>
              <w:pStyle w:val="TableParagraph"/>
              <w:ind w:right="6316"/>
              <w:rPr>
                <w:color w:val="6F2F9F"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Title: </w:t>
            </w:r>
            <w:r w:rsidRPr="00354DD4">
              <w:rPr>
                <w:color w:val="6F2F9F"/>
                <w:sz w:val="18"/>
                <w:szCs w:val="20"/>
              </w:rPr>
              <w:t xml:space="preserve">Mr / </w:t>
            </w:r>
            <w:proofErr w:type="spellStart"/>
            <w:r w:rsidRPr="00354DD4">
              <w:rPr>
                <w:color w:val="6F2F9F"/>
                <w:sz w:val="18"/>
                <w:szCs w:val="20"/>
              </w:rPr>
              <w:t>Ms</w:t>
            </w:r>
            <w:proofErr w:type="spellEnd"/>
            <w:r w:rsidRPr="00354DD4">
              <w:rPr>
                <w:color w:val="6F2F9F"/>
                <w:sz w:val="18"/>
                <w:szCs w:val="20"/>
              </w:rPr>
              <w:t xml:space="preserve"> / Dr / Other  </w:t>
            </w:r>
          </w:p>
          <w:p w14:paraId="1DB47CF3" w14:textId="77777777" w:rsidR="00354DD4" w:rsidRPr="00354DD4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First name</w:t>
            </w:r>
          </w:p>
          <w:p w14:paraId="302A46D4" w14:textId="77777777" w:rsidR="00354DD4" w:rsidRPr="00354DD4" w:rsidRDefault="00354DD4" w:rsidP="00E460C1">
            <w:pPr>
              <w:pStyle w:val="TableParagraph"/>
              <w:spacing w:before="1"/>
              <w:ind w:right="6613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Surname (family name) Job title</w:t>
            </w:r>
          </w:p>
          <w:p w14:paraId="60EBF09B" w14:textId="77777777" w:rsidR="00182277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Direct phone number </w:t>
            </w:r>
          </w:p>
          <w:p w14:paraId="567A4FFC" w14:textId="77777777" w:rsidR="00354DD4" w:rsidRPr="00354DD4" w:rsidRDefault="00354DD4" w:rsidP="00E460C1">
            <w:pPr>
              <w:pStyle w:val="TableParagraph"/>
              <w:ind w:right="6316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Direct email address</w:t>
            </w:r>
          </w:p>
          <w:p w14:paraId="2D5B630B" w14:textId="77777777" w:rsidR="00354DD4" w:rsidRDefault="00354DD4" w:rsidP="00E460C1">
            <w:pPr>
              <w:pStyle w:val="TableParagraph"/>
              <w:spacing w:line="223" w:lineRule="exact"/>
              <w:rPr>
                <w:sz w:val="20"/>
              </w:rPr>
            </w:pPr>
            <w:r w:rsidRPr="00354DD4">
              <w:rPr>
                <w:sz w:val="18"/>
                <w:szCs w:val="20"/>
              </w:rPr>
              <w:t xml:space="preserve">Can we send the supervisor details of our future activities? </w:t>
            </w:r>
            <w:r w:rsidRPr="00354DD4">
              <w:rPr>
                <w:color w:val="6F2F9F"/>
                <w:sz w:val="18"/>
                <w:szCs w:val="20"/>
              </w:rPr>
              <w:t>Yes / No</w:t>
            </w:r>
          </w:p>
        </w:tc>
      </w:tr>
      <w:tr w:rsidR="00354DD4" w14:paraId="4BEB338E" w14:textId="77777777" w:rsidTr="00354DD4">
        <w:trPr>
          <w:trHeight w:val="3685"/>
        </w:trPr>
        <w:tc>
          <w:tcPr>
            <w:tcW w:w="2140" w:type="dxa"/>
          </w:tcPr>
          <w:p w14:paraId="0839C062" w14:textId="77777777" w:rsidR="00354DD4" w:rsidRDefault="00720E4F" w:rsidP="00E460C1">
            <w:pPr>
              <w:pStyle w:val="TableParagraph"/>
              <w:ind w:left="107" w:right="210"/>
              <w:rPr>
                <w:b/>
                <w:sz w:val="20"/>
              </w:rPr>
            </w:pPr>
            <w:r>
              <w:rPr>
                <w:noProof/>
              </w:rPr>
              <w:pict w14:anchorId="096F3E7B">
                <v:group id="Group 8" o:spid="_x0000_s1031" style="position:absolute;left:0;text-align:left;margin-left:2.3pt;margin-top:-2.95pt;width:104.55pt;height:187.8pt;z-index:-1;mso-position-horizontal-relative:page;mso-position-vertical-relative:page" coordorigin="583,12134" coordsize="2259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">
                  <v:rect id="Rectangle 10" o:spid="_x0000_s1032" style="position:absolute;left:583;top:12134;width:2259;height:26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" fillcolor="#deeaf6" stroked="f"/>
                  <v:rect id="Rectangle 9" o:spid="_x0000_s1033" style="position:absolute;left:686;top:13110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" fillcolor="#e7e6e6" stroked="f"/>
                  <w10:wrap anchorx="page" anchory="page"/>
                </v:group>
              </w:pict>
            </w:r>
            <w:r w:rsidR="00354DD4">
              <w:rPr>
                <w:b/>
                <w:sz w:val="20"/>
              </w:rPr>
              <w:t>4/ GENERAL INFORMATION ON THE COMPANY</w:t>
            </w:r>
          </w:p>
          <w:p w14:paraId="2A962806" w14:textId="77777777" w:rsidR="00354DD4" w:rsidRDefault="00354DD4" w:rsidP="00E460C1">
            <w:pPr>
              <w:pStyle w:val="TableParagraph"/>
              <w:spacing w:before="1"/>
              <w:ind w:left="107" w:right="246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  <w:r>
              <w:rPr>
                <w:i/>
                <w:sz w:val="20"/>
              </w:rPr>
              <w:t xml:space="preserve"> 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 </w:t>
            </w: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9072" w:type="dxa"/>
            <w:gridSpan w:val="2"/>
            <w:shd w:val="clear" w:color="auto" w:fill="DEEAF6"/>
          </w:tcPr>
          <w:p w14:paraId="5D8A3F67" w14:textId="77777777" w:rsidR="00182277" w:rsidRDefault="00354DD4" w:rsidP="00E460C1">
            <w:pPr>
              <w:pStyle w:val="TableParagraph"/>
              <w:ind w:right="3320"/>
              <w:rPr>
                <w:color w:val="6F2F9F"/>
                <w:sz w:val="18"/>
                <w:szCs w:val="20"/>
              </w:rPr>
            </w:pPr>
            <w:proofErr w:type="gramStart"/>
            <w:r w:rsidRPr="00354DD4">
              <w:rPr>
                <w:sz w:val="18"/>
                <w:szCs w:val="20"/>
              </w:rPr>
              <w:t xml:space="preserve">Address </w:t>
            </w:r>
            <w:r w:rsidRPr="00354DD4">
              <w:rPr>
                <w:color w:val="6F2F9F"/>
                <w:sz w:val="18"/>
                <w:szCs w:val="20"/>
              </w:rPr>
              <w:t>:</w:t>
            </w:r>
            <w:proofErr w:type="gramEnd"/>
            <w:r w:rsidRPr="00354DD4">
              <w:rPr>
                <w:color w:val="6F2F9F"/>
                <w:sz w:val="18"/>
                <w:szCs w:val="20"/>
              </w:rPr>
              <w:t xml:space="preserve"> Number and street / Postcode / Town / Country </w:t>
            </w:r>
          </w:p>
          <w:p w14:paraId="1BAF285D" w14:textId="77777777" w:rsidR="00354DD4" w:rsidRPr="00354DD4" w:rsidRDefault="00354DD4" w:rsidP="00E460C1">
            <w:pPr>
              <w:pStyle w:val="TableParagraph"/>
              <w:ind w:right="3320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General phone number</w:t>
            </w:r>
          </w:p>
          <w:p w14:paraId="29AC3860" w14:textId="77777777" w:rsidR="00354DD4" w:rsidRPr="00354DD4" w:rsidRDefault="00354DD4" w:rsidP="00E460C1">
            <w:pPr>
              <w:pStyle w:val="TableParagraph"/>
              <w:ind w:right="6613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General email Homepage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4EFB8461" w14:textId="77777777" w:rsidR="00354DD4" w:rsidRPr="00354DD4" w:rsidRDefault="00354DD4" w:rsidP="00E460C1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Sector of activity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>]</w:t>
            </w:r>
          </w:p>
          <w:p w14:paraId="22125E59" w14:textId="77777777" w:rsidR="00354DD4" w:rsidRPr="00354DD4" w:rsidRDefault="00354DD4" w:rsidP="00E460C1">
            <w:pPr>
              <w:pStyle w:val="TableParagraph"/>
              <w:spacing w:before="1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Description of the company’s activities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  <w:r w:rsidRPr="00354DD4">
              <w:rPr>
                <w:i/>
                <w:color w:val="6F2F9F"/>
                <w:sz w:val="18"/>
                <w:szCs w:val="20"/>
              </w:rPr>
              <w:t>website link</w:t>
            </w:r>
          </w:p>
          <w:p w14:paraId="35BA3F65" w14:textId="77777777" w:rsidR="00182277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employees (subsidiary) - 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451ECEF9" w14:textId="77777777" w:rsidR="00182277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employees (worldwide) -</w:t>
            </w:r>
            <w:r w:rsidRPr="00354DD4">
              <w:rPr>
                <w:spacing w:val="-32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[</w:t>
            </w:r>
            <w:r w:rsidRPr="00354DD4">
              <w:rPr>
                <w:color w:val="0000FF"/>
                <w:sz w:val="18"/>
                <w:szCs w:val="20"/>
              </w:rPr>
              <w:t>Shared</w:t>
            </w:r>
            <w:r w:rsidRPr="00354DD4">
              <w:rPr>
                <w:sz w:val="18"/>
                <w:szCs w:val="20"/>
              </w:rPr>
              <w:t xml:space="preserve">] </w:t>
            </w:r>
          </w:p>
          <w:p w14:paraId="49F6F2A9" w14:textId="77777777" w:rsidR="00354DD4" w:rsidRPr="00354DD4" w:rsidRDefault="00354DD4" w:rsidP="00E460C1">
            <w:pPr>
              <w:pStyle w:val="TableParagraph"/>
              <w:spacing w:before="1"/>
              <w:ind w:right="4864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Number of years in</w:t>
            </w:r>
            <w:r w:rsidRPr="00354DD4">
              <w:rPr>
                <w:spacing w:val="-4"/>
                <w:sz w:val="18"/>
                <w:szCs w:val="20"/>
              </w:rPr>
              <w:t xml:space="preserve"> </w:t>
            </w:r>
            <w:r w:rsidRPr="00354DD4">
              <w:rPr>
                <w:sz w:val="18"/>
                <w:szCs w:val="20"/>
              </w:rPr>
              <w:t>business</w:t>
            </w:r>
          </w:p>
          <w:p w14:paraId="21C80CD2" w14:textId="77777777" w:rsidR="00354DD4" w:rsidRPr="00354DD4" w:rsidRDefault="00354DD4" w:rsidP="00E460C1">
            <w:pPr>
              <w:pStyle w:val="TableParagraph"/>
              <w:spacing w:line="244" w:lineRule="exact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Most recent annual turnover, in EUR</w:t>
            </w:r>
          </w:p>
          <w:p w14:paraId="12A09C73" w14:textId="77777777" w:rsidR="00354DD4" w:rsidRDefault="00354DD4" w:rsidP="00E460C1">
            <w:pPr>
              <w:pStyle w:val="TableParagraph"/>
              <w:spacing w:line="225" w:lineRule="exact"/>
              <w:jc w:val="both"/>
              <w:rPr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>Main shareholders</w:t>
            </w:r>
          </w:p>
          <w:p w14:paraId="369E982F" w14:textId="77777777" w:rsidR="00354DD4" w:rsidRPr="00354DD4" w:rsidRDefault="00354DD4" w:rsidP="00354DD4">
            <w:pPr>
              <w:pStyle w:val="TableParagraph"/>
              <w:ind w:right="462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Is the company part of a larger group? </w:t>
            </w:r>
            <w:r w:rsidRPr="00354DD4">
              <w:rPr>
                <w:i/>
                <w:color w:val="6F2F9F"/>
                <w:sz w:val="18"/>
                <w:szCs w:val="20"/>
              </w:rPr>
              <w:t xml:space="preserve">No, it is not part of a larger group / Yes, it is part of a larger group (If so, group's worldwide </w:t>
            </w:r>
            <w:proofErr w:type="gramStart"/>
            <w:r w:rsidRPr="00354DD4">
              <w:rPr>
                <w:i/>
                <w:color w:val="6F2F9F"/>
                <w:sz w:val="18"/>
                <w:szCs w:val="20"/>
              </w:rPr>
              <w:t>turnover )</w:t>
            </w:r>
            <w:proofErr w:type="gramEnd"/>
          </w:p>
          <w:p w14:paraId="7D410396" w14:textId="77777777" w:rsidR="00354DD4" w:rsidRPr="00354DD4" w:rsidRDefault="00354DD4" w:rsidP="00354DD4">
            <w:pPr>
              <w:pStyle w:val="TableParagraph"/>
              <w:ind w:right="2706"/>
              <w:rPr>
                <w:i/>
                <w:sz w:val="18"/>
                <w:szCs w:val="20"/>
              </w:rPr>
            </w:pPr>
            <w:r w:rsidRPr="00354DD4">
              <w:rPr>
                <w:sz w:val="18"/>
                <w:szCs w:val="20"/>
              </w:rPr>
              <w:t xml:space="preserve">Should the company already do business with Japan, please give details Last balance </w:t>
            </w:r>
            <w:proofErr w:type="gramStart"/>
            <w:r w:rsidRPr="00354DD4">
              <w:rPr>
                <w:sz w:val="18"/>
                <w:szCs w:val="20"/>
              </w:rPr>
              <w:t>sheet :</w:t>
            </w:r>
            <w:proofErr w:type="gramEnd"/>
            <w:r w:rsidRPr="00354DD4">
              <w:rPr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website link or by email</w:t>
            </w:r>
          </w:p>
          <w:p w14:paraId="42337A64" w14:textId="77777777" w:rsidR="00354DD4" w:rsidRDefault="00354DD4" w:rsidP="00354DD4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354DD4">
              <w:rPr>
                <w:sz w:val="18"/>
                <w:szCs w:val="20"/>
              </w:rPr>
              <w:t xml:space="preserve">Last “profit and loss” </w:t>
            </w:r>
            <w:proofErr w:type="gramStart"/>
            <w:r w:rsidRPr="00354DD4">
              <w:rPr>
                <w:sz w:val="18"/>
                <w:szCs w:val="20"/>
              </w:rPr>
              <w:t>statement :</w:t>
            </w:r>
            <w:proofErr w:type="gramEnd"/>
            <w:r w:rsidRPr="00354DD4">
              <w:rPr>
                <w:sz w:val="18"/>
                <w:szCs w:val="20"/>
              </w:rPr>
              <w:t xml:space="preserve"> </w:t>
            </w:r>
            <w:r w:rsidRPr="00354DD4">
              <w:rPr>
                <w:i/>
                <w:color w:val="6F2F9F"/>
                <w:sz w:val="18"/>
                <w:szCs w:val="20"/>
              </w:rPr>
              <w:t>website link or by email</w:t>
            </w:r>
          </w:p>
        </w:tc>
      </w:tr>
    </w:tbl>
    <w:p w14:paraId="1925B7A3" w14:textId="77777777" w:rsidR="00354DD4" w:rsidRPr="00354DD4" w:rsidRDefault="00354DD4">
      <w:pPr>
        <w:pStyle w:val="BodyText"/>
        <w:spacing w:before="1"/>
        <w:ind w:left="695" w:right="769"/>
        <w:jc w:val="center"/>
        <w:rPr>
          <w:sz w:val="16"/>
          <w:szCs w:val="16"/>
        </w:rPr>
      </w:pPr>
    </w:p>
    <w:p w14:paraId="5702B504" w14:textId="77777777" w:rsidR="00545867" w:rsidRDefault="00545867">
      <w:pPr>
        <w:spacing w:line="225" w:lineRule="exact"/>
        <w:jc w:val="both"/>
        <w:rPr>
          <w:sz w:val="20"/>
        </w:rPr>
        <w:sectPr w:rsidR="00545867">
          <w:type w:val="continuous"/>
          <w:pgSz w:w="12240" w:h="15840"/>
          <w:pgMar w:top="660" w:right="620" w:bottom="280" w:left="46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537"/>
        <w:gridCol w:w="4124"/>
      </w:tblGrid>
      <w:tr w:rsidR="00545867" w14:paraId="0C817298" w14:textId="77777777" w:rsidTr="00D00CD2">
        <w:trPr>
          <w:trHeight w:val="262"/>
        </w:trPr>
        <w:tc>
          <w:tcPr>
            <w:tcW w:w="2268" w:type="dxa"/>
            <w:tcBorders>
              <w:bottom w:val="nil"/>
            </w:tcBorders>
          </w:tcPr>
          <w:p w14:paraId="1DE73B43" w14:textId="77777777" w:rsidR="00545867" w:rsidRDefault="00585E0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5/ YOUR INTEREST IN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DEEAF6"/>
          </w:tcPr>
          <w:p w14:paraId="4AD946E4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Why would you like to host a student?</w:t>
            </w:r>
          </w:p>
        </w:tc>
      </w:tr>
      <w:tr w:rsidR="00545867" w14:paraId="39EEC0BD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D15FBEC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 VULCANUS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2F6E6A3F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How did you hear about the Vulcanus in Japan scheme? </w:t>
            </w:r>
            <w:r w:rsidRPr="00182277">
              <w:rPr>
                <w:i/>
                <w:color w:val="6F2F9F"/>
                <w:sz w:val="18"/>
                <w:szCs w:val="20"/>
              </w:rPr>
              <w:t>letter/mail/newsletter/ former participant in</w:t>
            </w:r>
          </w:p>
        </w:tc>
      </w:tr>
      <w:tr w:rsidR="00545867" w14:paraId="6D646ACA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764E1F0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 w:rsidR="00D00CD2">
              <w:rPr>
                <w:b/>
                <w:sz w:val="20"/>
              </w:rPr>
              <w:t xml:space="preserve">  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143C6E69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>the EU-Japan Centre’s activities /other</w:t>
            </w:r>
          </w:p>
        </w:tc>
      </w:tr>
      <w:tr w:rsidR="00545867" w14:paraId="0228ED92" w14:textId="77777777" w:rsidTr="00D00CD2">
        <w:trPr>
          <w:trHeight w:val="236"/>
        </w:trPr>
        <w:tc>
          <w:tcPr>
            <w:tcW w:w="2268" w:type="dxa"/>
            <w:tcBorders>
              <w:top w:val="nil"/>
              <w:bottom w:val="nil"/>
            </w:tcBorders>
          </w:tcPr>
          <w:p w14:paraId="4061AD83" w14:textId="77777777" w:rsidR="00545867" w:rsidRDefault="00585E0F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7E4A443E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7C92B1A8" w14:textId="77777777" w:rsidTr="00D00CD2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72EB501" w14:textId="77777777" w:rsidR="00545867" w:rsidRDefault="00585E0F">
            <w:pPr>
              <w:pStyle w:val="TableParagraph"/>
              <w:spacing w:line="23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14:paraId="55E2E5B2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2E7A294E" w14:textId="77777777" w:rsidTr="00D00CD2">
        <w:trPr>
          <w:trHeight w:val="224"/>
        </w:trPr>
        <w:tc>
          <w:tcPr>
            <w:tcW w:w="2268" w:type="dxa"/>
            <w:tcBorders>
              <w:top w:val="nil"/>
            </w:tcBorders>
          </w:tcPr>
          <w:p w14:paraId="22B66BA0" w14:textId="77777777" w:rsidR="00545867" w:rsidRDefault="00585E0F">
            <w:pPr>
              <w:pStyle w:val="TableParagraph"/>
              <w:spacing w:line="20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DEEAF6"/>
          </w:tcPr>
          <w:p w14:paraId="4B4B9AB0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</w:tr>
      <w:tr w:rsidR="00545867" w14:paraId="635359FC" w14:textId="77777777" w:rsidTr="00D00CD2">
        <w:trPr>
          <w:trHeight w:val="489"/>
        </w:trPr>
        <w:tc>
          <w:tcPr>
            <w:tcW w:w="2268" w:type="dxa"/>
            <w:vMerge w:val="restart"/>
          </w:tcPr>
          <w:p w14:paraId="1F8F673C" w14:textId="77777777" w:rsidR="00545867" w:rsidRDefault="00585E0F">
            <w:pPr>
              <w:pStyle w:val="TableParagraph"/>
              <w:ind w:left="107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6/ FINANCIAL ASPECTS - CONTACT PERSON</w:t>
            </w:r>
          </w:p>
          <w:p w14:paraId="5B7830BA" w14:textId="77777777" w:rsidR="00545867" w:rsidRDefault="00585E0F">
            <w:pPr>
              <w:pStyle w:val="TableParagraph"/>
              <w:ind w:left="107" w:right="246"/>
              <w:rPr>
                <w:i/>
                <w:sz w:val="20"/>
              </w:rPr>
            </w:pPr>
            <w:r>
              <w:rPr>
                <w:i/>
                <w:sz w:val="20"/>
                <w:shd w:val="clear" w:color="auto" w:fill="E7E6E6"/>
              </w:rPr>
              <w:t>This information is only</w:t>
            </w:r>
            <w:r>
              <w:rPr>
                <w:i/>
                <w:sz w:val="20"/>
              </w:rPr>
              <w:t xml:space="preserve"> needed for your 1</w:t>
            </w:r>
            <w:r>
              <w:rPr>
                <w:i/>
                <w:sz w:val="20"/>
                <w:vertAlign w:val="superscript"/>
              </w:rPr>
              <w:t>st</w:t>
            </w:r>
            <w:r>
              <w:rPr>
                <w:i/>
                <w:sz w:val="20"/>
              </w:rPr>
              <w:t xml:space="preserve"> (or </w:t>
            </w:r>
            <w:r>
              <w:rPr>
                <w:i/>
                <w:sz w:val="20"/>
                <w:shd w:val="clear" w:color="auto" w:fill="E7E6E6"/>
              </w:rPr>
              <w:t>only) application</w:t>
            </w:r>
          </w:p>
        </w:tc>
        <w:tc>
          <w:tcPr>
            <w:tcW w:w="8661" w:type="dxa"/>
            <w:gridSpan w:val="2"/>
            <w:shd w:val="clear" w:color="auto" w:fill="DEEAF6"/>
          </w:tcPr>
          <w:p w14:paraId="2CF237CC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b/>
                <w:color w:val="333333"/>
                <w:sz w:val="18"/>
                <w:szCs w:val="20"/>
              </w:rPr>
              <w:t xml:space="preserve">VAT number </w:t>
            </w:r>
            <w:r w:rsidRPr="00182277">
              <w:rPr>
                <w:color w:val="333333"/>
                <w:sz w:val="18"/>
                <w:szCs w:val="20"/>
              </w:rPr>
              <w:t>(including country code)</w:t>
            </w:r>
          </w:p>
        </w:tc>
      </w:tr>
      <w:tr w:rsidR="00545867" w14:paraId="07731D90" w14:textId="77777777" w:rsidTr="00D00CD2">
        <w:trPr>
          <w:trHeight w:val="1708"/>
        </w:trPr>
        <w:tc>
          <w:tcPr>
            <w:tcW w:w="2268" w:type="dxa"/>
            <w:vMerge/>
            <w:tcBorders>
              <w:top w:val="nil"/>
            </w:tcBorders>
          </w:tcPr>
          <w:p w14:paraId="0FB00053" w14:textId="77777777" w:rsidR="00545867" w:rsidRDefault="0054586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shd w:val="clear" w:color="auto" w:fill="DEEAF6"/>
          </w:tcPr>
          <w:p w14:paraId="6E093994" w14:textId="77777777" w:rsidR="00545867" w:rsidRPr="00182277" w:rsidRDefault="00585E0F">
            <w:pPr>
              <w:pStyle w:val="TableParagraph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Person to whom the Vulcanus “Requests for payment of contribution” should be sent.</w:t>
            </w:r>
          </w:p>
          <w:p w14:paraId="72F2E344" w14:textId="77777777" w:rsidR="00545867" w:rsidRPr="00182277" w:rsidRDefault="00545867">
            <w:pPr>
              <w:pStyle w:val="TableParagraph"/>
              <w:spacing w:before="11"/>
              <w:ind w:left="0"/>
              <w:rPr>
                <w:sz w:val="18"/>
                <w:szCs w:val="20"/>
              </w:rPr>
            </w:pPr>
          </w:p>
          <w:p w14:paraId="6B059552" w14:textId="77777777" w:rsidR="00545867" w:rsidRPr="00182277" w:rsidRDefault="00585E0F">
            <w:pPr>
              <w:pStyle w:val="TableParagraph"/>
              <w:ind w:right="225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For France / Italy / Germany / Belgium and other countries where direct payment is required: contact person in charge for the payments to the student</w:t>
            </w:r>
          </w:p>
          <w:p w14:paraId="503E611A" w14:textId="77777777" w:rsidR="00545867" w:rsidRPr="00182277" w:rsidRDefault="00585E0F">
            <w:pPr>
              <w:pStyle w:val="TableParagraph"/>
              <w:spacing w:line="225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(</w:t>
            </w:r>
            <w:proofErr w:type="gramStart"/>
            <w:r w:rsidRPr="00182277">
              <w:rPr>
                <w:i/>
                <w:color w:val="767070"/>
                <w:sz w:val="18"/>
                <w:szCs w:val="20"/>
              </w:rPr>
              <w:t>e.g.</w:t>
            </w:r>
            <w:proofErr w:type="gramEnd"/>
            <w:r w:rsidRPr="00182277">
              <w:rPr>
                <w:i/>
                <w:color w:val="767070"/>
                <w:sz w:val="18"/>
                <w:szCs w:val="20"/>
              </w:rPr>
              <w:t xml:space="preserve"> payroll manager)</w:t>
            </w:r>
          </w:p>
        </w:tc>
        <w:tc>
          <w:tcPr>
            <w:tcW w:w="4124" w:type="dxa"/>
            <w:shd w:val="clear" w:color="auto" w:fill="DEEAF6"/>
          </w:tcPr>
          <w:p w14:paraId="041FF518" w14:textId="77777777" w:rsidR="00545867" w:rsidRPr="00182277" w:rsidRDefault="00585E0F">
            <w:pPr>
              <w:pStyle w:val="TableParagraph"/>
              <w:ind w:right="1779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 xml:space="preserve">Mr / </w:t>
            </w:r>
            <w:proofErr w:type="spellStart"/>
            <w:r w:rsidRPr="00182277">
              <w:rPr>
                <w:color w:val="6F2F9F"/>
                <w:sz w:val="18"/>
                <w:szCs w:val="20"/>
              </w:rPr>
              <w:t>Ms</w:t>
            </w:r>
            <w:proofErr w:type="spellEnd"/>
            <w:r w:rsidRPr="00182277">
              <w:rPr>
                <w:color w:val="6F2F9F"/>
                <w:sz w:val="18"/>
                <w:szCs w:val="20"/>
              </w:rPr>
              <w:t xml:space="preserve"> / Dr / </w:t>
            </w:r>
            <w:proofErr w:type="gramStart"/>
            <w:r w:rsidRPr="00182277">
              <w:rPr>
                <w:color w:val="6F2F9F"/>
                <w:sz w:val="18"/>
                <w:szCs w:val="20"/>
              </w:rPr>
              <w:t>Other</w:t>
            </w:r>
            <w:proofErr w:type="gramEnd"/>
            <w:r w:rsidRPr="00182277">
              <w:rPr>
                <w:color w:val="6F2F9F"/>
                <w:sz w:val="18"/>
                <w:szCs w:val="20"/>
              </w:rPr>
              <w:t xml:space="preserve"> </w:t>
            </w: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  <w:p w14:paraId="590A5A9B" w14:textId="77777777" w:rsidR="00545867" w:rsidRPr="00182277" w:rsidRDefault="00585E0F">
            <w:pPr>
              <w:pStyle w:val="TableParagraph"/>
              <w:spacing w:before="1"/>
              <w:ind w:right="2076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 Department</w:t>
            </w:r>
          </w:p>
          <w:p w14:paraId="7D42D1AF" w14:textId="77777777" w:rsidR="00545867" w:rsidRPr="00182277" w:rsidRDefault="00585E0F">
            <w:pPr>
              <w:pStyle w:val="TableParagraph"/>
              <w:ind w:right="1779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phone number Direct email address</w:t>
            </w:r>
          </w:p>
        </w:tc>
      </w:tr>
      <w:tr w:rsidR="00545867" w14:paraId="4FCDD761" w14:textId="77777777" w:rsidTr="00D00CD2">
        <w:trPr>
          <w:trHeight w:val="4047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6641E1DF" w14:textId="77777777" w:rsidR="00545867" w:rsidRDefault="00585E0F">
            <w:pPr>
              <w:pStyle w:val="TableParagraph"/>
              <w:ind w:left="107" w:right="5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7/ COSTS FOR THE COMPANY &amp; VISA RELATED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MATTERS</w:t>
            </w:r>
          </w:p>
          <w:p w14:paraId="08830992" w14:textId="77777777" w:rsidR="00752BF7" w:rsidRDefault="00752BF7" w:rsidP="00752BF7">
            <w:pPr>
              <w:pStyle w:val="TableParagraph"/>
              <w:spacing w:before="1"/>
              <w:ind w:right="437"/>
              <w:rPr>
                <w:sz w:val="20"/>
              </w:rPr>
            </w:pPr>
          </w:p>
          <w:p w14:paraId="2612EC8C" w14:textId="77777777" w:rsidR="00545867" w:rsidRDefault="00585E0F" w:rsidP="00752BF7">
            <w:pPr>
              <w:pStyle w:val="TableParagraph"/>
              <w:spacing w:before="1"/>
              <w:ind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>
              <w:rPr>
                <w:b/>
                <w:w w:val="95"/>
                <w:sz w:val="20"/>
              </w:rPr>
              <w:t>ACKNOWLEDGE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FFF1CC"/>
          </w:tcPr>
          <w:p w14:paraId="3F098DC7" w14:textId="77777777" w:rsidR="00545867" w:rsidRPr="00182277" w:rsidRDefault="00585E0F">
            <w:pPr>
              <w:pStyle w:val="TableParagraph"/>
              <w:spacing w:line="243" w:lineRule="exact"/>
              <w:jc w:val="both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767070"/>
                <w:sz w:val="18"/>
                <w:szCs w:val="20"/>
              </w:rPr>
              <w:t>Please read the below information carefully and write "For acknowledgement".</w:t>
            </w:r>
          </w:p>
          <w:p w14:paraId="6C90D9BE" w14:textId="77777777" w:rsidR="00545867" w:rsidRPr="00182277" w:rsidRDefault="00545867">
            <w:pPr>
              <w:pStyle w:val="TableParagraph"/>
              <w:spacing w:before="1"/>
              <w:ind w:left="0"/>
              <w:rPr>
                <w:sz w:val="18"/>
                <w:szCs w:val="20"/>
              </w:rPr>
            </w:pPr>
          </w:p>
          <w:p w14:paraId="0BFE2EAF" w14:textId="77777777" w:rsidR="00E460C1" w:rsidRPr="00E460C1" w:rsidRDefault="00E460C1" w:rsidP="00E460C1">
            <w:pPr>
              <w:rPr>
                <w:sz w:val="18"/>
                <w:szCs w:val="18"/>
                <w:lang w:eastAsia="en-BE" w:bidi="ar-SA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 A:</w:t>
            </w:r>
            <w:r w:rsidRPr="00E460C1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 xml:space="preserve">your national law does not request a direct payment to the trainee.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>Y</w:t>
            </w:r>
            <w:r w:rsidRPr="00E460C1">
              <w:rPr>
                <w:color w:val="000000"/>
                <w:sz w:val="18"/>
                <w:szCs w:val="18"/>
                <w:lang w:eastAsia="en-BE"/>
              </w:rPr>
              <w:t>our company will pay</w:t>
            </w:r>
          </w:p>
          <w:p w14:paraId="3151AF57" w14:textId="77777777" w:rsidR="00E460C1" w:rsidRPr="00E460C1" w:rsidRDefault="00E460C1" w:rsidP="00E460C1">
            <w:pPr>
              <w:rPr>
                <w:sz w:val="18"/>
                <w:szCs w:val="18"/>
                <w:lang w:eastAsia="en-BE"/>
              </w:rPr>
            </w:pPr>
            <w:r w:rsidRPr="00E460C1">
              <w:rPr>
                <w:color w:val="000000"/>
                <w:sz w:val="18"/>
                <w:szCs w:val="18"/>
                <w:lang w:eastAsia="en-BE"/>
              </w:rPr>
              <w:t>  a contribution to the EU-Japan Centre, corresponding to the minimum Vulcanus monthly grant (*), multiplied by the number of</w:t>
            </w:r>
          </w:p>
          <w:p w14:paraId="25C06630" w14:textId="77777777" w:rsidR="00E460C1" w:rsidRPr="00E460C1" w:rsidRDefault="00E460C1" w:rsidP="00E460C1">
            <w:pPr>
              <w:rPr>
                <w:sz w:val="18"/>
                <w:szCs w:val="18"/>
              </w:rPr>
            </w:pPr>
            <w:r w:rsidRPr="00E460C1">
              <w:rPr>
                <w:color w:val="000000"/>
                <w:sz w:val="18"/>
                <w:szCs w:val="18"/>
                <w:lang w:eastAsia="en-BE"/>
              </w:rPr>
              <w:t>  months of the placement. The contribution will be divided into two instalments</w:t>
            </w:r>
            <w:r w:rsidRPr="00E460C1"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en-BE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(June/October).</w:t>
            </w:r>
            <w:r w:rsidRPr="00E460C1">
              <w:rPr>
                <w:color w:val="333333"/>
                <w:spacing w:val="-3"/>
                <w:sz w:val="18"/>
                <w:szCs w:val="18"/>
              </w:rPr>
              <w:t xml:space="preserve"> </w:t>
            </w:r>
            <w:r>
              <w:rPr>
                <w:color w:val="333333"/>
                <w:sz w:val="18"/>
                <w:szCs w:val="18"/>
              </w:rPr>
              <w:t>The Centre</w:t>
            </w:r>
            <w:r w:rsidRPr="00E460C1">
              <w:rPr>
                <w:color w:val="333333"/>
                <w:spacing w:val="-2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will pay</w:t>
            </w:r>
            <w:r w:rsidRPr="00E460C1">
              <w:rPr>
                <w:color w:val="333333"/>
                <w:spacing w:val="-1"/>
                <w:sz w:val="18"/>
                <w:szCs w:val="18"/>
              </w:rPr>
              <w:t xml:space="preserve"> </w:t>
            </w:r>
            <w:r w:rsidRPr="00E460C1">
              <w:rPr>
                <w:color w:val="333333"/>
                <w:sz w:val="18"/>
                <w:szCs w:val="18"/>
              </w:rPr>
              <w:t>the correspond</w:t>
            </w:r>
            <w:r>
              <w:rPr>
                <w:color w:val="333333"/>
                <w:sz w:val="18"/>
                <w:szCs w:val="18"/>
              </w:rPr>
              <w:t>ing</w:t>
            </w:r>
            <w:r w:rsidRPr="00E460C1">
              <w:rPr>
                <w:color w:val="333333"/>
                <w:sz w:val="18"/>
                <w:szCs w:val="18"/>
              </w:rPr>
              <w:t xml:space="preserve"> grant to the trainee.</w:t>
            </w:r>
          </w:p>
          <w:p w14:paraId="611D0126" w14:textId="26320FF9" w:rsidR="00E460C1" w:rsidRPr="00E460C1" w:rsidRDefault="00E460C1" w:rsidP="00E460C1">
            <w:pPr>
              <w:pStyle w:val="TableParagraph"/>
              <w:rPr>
                <w:sz w:val="18"/>
                <w:szCs w:val="18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 B</w:t>
            </w:r>
            <w:r w:rsidRPr="00E460C1">
              <w:rPr>
                <w:b/>
                <w:bCs/>
                <w:color w:val="333333"/>
                <w:sz w:val="18"/>
                <w:szCs w:val="18"/>
              </w:rPr>
              <w:t xml:space="preserve">: </w:t>
            </w:r>
            <w:r w:rsidRPr="00E460C1">
              <w:rPr>
                <w:color w:val="000000"/>
                <w:sz w:val="18"/>
                <w:szCs w:val="18"/>
              </w:rPr>
              <w:t xml:space="preserve">your national law does request a direct payment to the trainee.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Your Company will pay a direct remuneration to the trainee, in compliance with the minimum wage requirements (applicable to trainees from Japan, whose internship is not mandatory for the completion of their studies). </w:t>
            </w:r>
            <w:r w:rsidRPr="00E460C1">
              <w:rPr>
                <w:color w:val="000000"/>
                <w:sz w:val="18"/>
                <w:szCs w:val="18"/>
              </w:rPr>
              <w:t xml:space="preserve">As of </w:t>
            </w:r>
            <w:r w:rsidR="005E6CAA">
              <w:rPr>
                <w:color w:val="000000"/>
                <w:sz w:val="18"/>
                <w:szCs w:val="18"/>
              </w:rPr>
              <w:t>May</w:t>
            </w:r>
            <w:r w:rsidRPr="00E460C1">
              <w:rPr>
                <w:color w:val="000000"/>
                <w:sz w:val="18"/>
                <w:szCs w:val="18"/>
              </w:rPr>
              <w:t xml:space="preserve"> 202</w:t>
            </w:r>
            <w:r w:rsidR="005E6CAA">
              <w:rPr>
                <w:color w:val="000000"/>
                <w:sz w:val="18"/>
                <w:szCs w:val="18"/>
              </w:rPr>
              <w:t>2</w:t>
            </w:r>
            <w:r w:rsidRPr="00E460C1">
              <w:rPr>
                <w:color w:val="000000"/>
                <w:sz w:val="18"/>
                <w:szCs w:val="18"/>
              </w:rPr>
              <w:t xml:space="preserve">, </w:t>
            </w:r>
            <w:r w:rsidR="005E6CAA">
              <w:rPr>
                <w:color w:val="000000"/>
                <w:sz w:val="18"/>
                <w:szCs w:val="18"/>
              </w:rPr>
              <w:t xml:space="preserve">to the best of our knowledge, </w:t>
            </w:r>
            <w:r w:rsidRPr="00E460C1">
              <w:rPr>
                <w:color w:val="000000"/>
                <w:sz w:val="18"/>
                <w:szCs w:val="18"/>
              </w:rPr>
              <w:t>direct payments of the minimum wage are required at least in the following countries: France / Germany / Italy / Belgium / Ireland</w:t>
            </w:r>
            <w:r w:rsidR="005E6CAA">
              <w:rPr>
                <w:color w:val="000000"/>
                <w:sz w:val="18"/>
                <w:szCs w:val="18"/>
              </w:rPr>
              <w:t xml:space="preserve"> / Slovenia</w:t>
            </w:r>
            <w:r w:rsidRPr="00E460C1">
              <w:rPr>
                <w:color w:val="000000"/>
                <w:sz w:val="18"/>
                <w:szCs w:val="18"/>
              </w:rPr>
              <w:t>.</w:t>
            </w:r>
          </w:p>
          <w:p w14:paraId="30C1F41C" w14:textId="77777777" w:rsidR="00E460C1" w:rsidRPr="00E460C1" w:rsidRDefault="00E460C1" w:rsidP="00E460C1">
            <w:pPr>
              <w:pStyle w:val="TableParagraph"/>
              <w:spacing w:before="1"/>
              <w:ind w:right="254"/>
              <w:rPr>
                <w:i/>
                <w:iCs/>
                <w:sz w:val="18"/>
                <w:szCs w:val="18"/>
              </w:rPr>
            </w:pPr>
            <w:r w:rsidRPr="00E460C1">
              <w:rPr>
                <w:i/>
                <w:iCs/>
                <w:color w:val="767070"/>
                <w:sz w:val="18"/>
                <w:szCs w:val="18"/>
              </w:rPr>
              <w:t>Please note that more countries may adopt this system by the time of the placement. In that case, you will be expected to comply.</w:t>
            </w:r>
          </w:p>
          <w:p w14:paraId="1BBE9FD4" w14:textId="77777777" w:rsidR="00E460C1" w:rsidRPr="00E460C1" w:rsidRDefault="00E460C1" w:rsidP="00E460C1">
            <w:pPr>
              <w:pStyle w:val="TableParagraph"/>
              <w:ind w:right="254"/>
              <w:rPr>
                <w:color w:val="333333"/>
                <w:sz w:val="18"/>
                <w:szCs w:val="18"/>
              </w:rPr>
            </w:pPr>
            <w:r w:rsidRPr="00E460C1">
              <w:rPr>
                <w:b/>
                <w:bCs/>
                <w:color w:val="333333"/>
                <w:sz w:val="18"/>
                <w:szCs w:val="18"/>
                <w:u w:val="single"/>
              </w:rPr>
              <w:t>SCENARIOS A &amp; B</w:t>
            </w:r>
            <w:r w:rsidRPr="00E460C1">
              <w:rPr>
                <w:color w:val="333333"/>
                <w:sz w:val="18"/>
                <w:szCs w:val="18"/>
                <w:u w:val="single"/>
              </w:rPr>
              <w:t>:</w:t>
            </w:r>
            <w:r w:rsidRPr="00E460C1">
              <w:rPr>
                <w:color w:val="333333"/>
                <w:sz w:val="18"/>
                <w:szCs w:val="18"/>
              </w:rPr>
              <w:t xml:space="preserve"> your company will also cover national taxes &amp; costs linked with wages, visas, work permits, social security if applicable. (Visa and work permit – applicable rules depend on national legislation and are constantly evolving. One of the selection criteria </w:t>
            </w:r>
            <w:r>
              <w:rPr>
                <w:color w:val="333333"/>
                <w:sz w:val="18"/>
                <w:szCs w:val="18"/>
              </w:rPr>
              <w:t>is</w:t>
            </w:r>
            <w:r w:rsidRPr="00E460C1">
              <w:rPr>
                <w:color w:val="333333"/>
                <w:sz w:val="18"/>
                <w:szCs w:val="18"/>
              </w:rPr>
              <w:t xml:space="preserve"> the compatibility of Vulcanus with the rules in force at the time of the selection).</w:t>
            </w:r>
          </w:p>
          <w:p w14:paraId="7B0650B1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</w:p>
          <w:p w14:paraId="3C529DD9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(*) Please note: </w:t>
            </w:r>
          </w:p>
          <w:p w14:paraId="487E57F0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u w:val="single"/>
                <w:lang w:val="en-GB" w:eastAsia="en-BE"/>
              </w:rPr>
              <w:t>Western Member States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: minimum </w:t>
            </w:r>
            <w:proofErr w:type="gramStart"/>
            <w:r w:rsidRPr="00E460C1">
              <w:rPr>
                <w:color w:val="000000"/>
                <w:sz w:val="18"/>
                <w:szCs w:val="18"/>
                <w:lang w:val="en-GB" w:eastAsia="en-BE"/>
              </w:rPr>
              <w:t>Vulcanus  monthly</w:t>
            </w:r>
            <w:proofErr w:type="gramEnd"/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 grant: €</w:t>
            </w:r>
            <w:r w:rsidRPr="005E6CAA">
              <w:rPr>
                <w:b/>
                <w:bCs/>
                <w:color w:val="000000"/>
                <w:sz w:val="18"/>
                <w:szCs w:val="18"/>
                <w:lang w:val="en-GB" w:eastAsia="en-BE"/>
              </w:rPr>
              <w:t>825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 net/month</w:t>
            </w:r>
          </w:p>
          <w:p w14:paraId="32005E51" w14:textId="77777777" w:rsidR="00E460C1" w:rsidRPr="00E460C1" w:rsidRDefault="00E460C1" w:rsidP="00E460C1">
            <w:pPr>
              <w:pStyle w:val="TableParagraph"/>
              <w:ind w:right="254"/>
              <w:rPr>
                <w:color w:val="000000"/>
                <w:sz w:val="18"/>
                <w:szCs w:val="18"/>
                <w:lang w:val="en-GB" w:eastAsia="en-BE"/>
              </w:rPr>
            </w:pPr>
            <w:r w:rsidRPr="00E460C1">
              <w:rPr>
                <w:color w:val="000000"/>
                <w:sz w:val="18"/>
                <w:szCs w:val="18"/>
                <w:u w:val="single"/>
                <w:lang w:val="en-GB" w:eastAsia="en-BE"/>
              </w:rPr>
              <w:t xml:space="preserve">Eastern and Baltic Member States: 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>minimum Vulcanus monthly grant: €</w:t>
            </w:r>
            <w:r w:rsidRPr="005E6CAA">
              <w:rPr>
                <w:b/>
                <w:bCs/>
                <w:color w:val="000000"/>
                <w:sz w:val="18"/>
                <w:szCs w:val="18"/>
                <w:lang w:val="en-GB" w:eastAsia="en-BE"/>
              </w:rPr>
              <w:t>500</w:t>
            </w:r>
            <w:r w:rsidRPr="00E460C1">
              <w:rPr>
                <w:color w:val="000000"/>
                <w:sz w:val="18"/>
                <w:szCs w:val="18"/>
                <w:lang w:val="en-GB" w:eastAsia="en-BE"/>
              </w:rPr>
              <w:t xml:space="preserve"> net/month</w:t>
            </w:r>
          </w:p>
          <w:p w14:paraId="532F11E1" w14:textId="77777777" w:rsidR="00545867" w:rsidRPr="00182277" w:rsidRDefault="00545867">
            <w:pPr>
              <w:pStyle w:val="TableParagraph"/>
              <w:ind w:right="254"/>
              <w:rPr>
                <w:sz w:val="18"/>
                <w:szCs w:val="20"/>
              </w:rPr>
            </w:pPr>
          </w:p>
        </w:tc>
      </w:tr>
      <w:tr w:rsidR="00545867" w14:paraId="69BD479B" w14:textId="77777777" w:rsidTr="00D00CD2">
        <w:trPr>
          <w:trHeight w:val="347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26CC7AA2" w14:textId="77777777" w:rsidR="00545867" w:rsidRDefault="0054586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FFF1CC"/>
          </w:tcPr>
          <w:p w14:paraId="0D895CE4" w14:textId="77777777" w:rsidR="00545867" w:rsidRPr="00720E4F" w:rsidRDefault="00585E0F">
            <w:pPr>
              <w:pStyle w:val="TableParagraph"/>
              <w:spacing w:before="104" w:line="223" w:lineRule="exact"/>
              <w:rPr>
                <w:color w:val="808080"/>
                <w:sz w:val="18"/>
                <w:szCs w:val="20"/>
              </w:rPr>
            </w:pPr>
            <w:r w:rsidRPr="00720E4F">
              <w:rPr>
                <w:color w:val="808080"/>
                <w:sz w:val="18"/>
                <w:szCs w:val="20"/>
              </w:rPr>
              <w:t>Please write the words: "For acknowledgement"</w:t>
            </w:r>
          </w:p>
        </w:tc>
      </w:tr>
      <w:tr w:rsidR="00545867" w14:paraId="387B57D3" w14:textId="77777777" w:rsidTr="00D00CD2">
        <w:trPr>
          <w:trHeight w:val="263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1D70E8AA" w14:textId="77777777" w:rsidR="00545867" w:rsidRDefault="00585E0F">
            <w:pPr>
              <w:pStyle w:val="TableParagraph"/>
              <w:spacing w:before="1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8/ FOLLOW UP</w:t>
            </w:r>
          </w:p>
        </w:tc>
        <w:tc>
          <w:tcPr>
            <w:tcW w:w="8661" w:type="dxa"/>
            <w:gridSpan w:val="2"/>
            <w:tcBorders>
              <w:bottom w:val="nil"/>
            </w:tcBorders>
            <w:shd w:val="clear" w:color="auto" w:fill="FFF1CC"/>
          </w:tcPr>
          <w:p w14:paraId="0F9A960E" w14:textId="77777777" w:rsidR="00545867" w:rsidRPr="00182277" w:rsidRDefault="00585E0F">
            <w:pPr>
              <w:pStyle w:val="TableParagraph"/>
              <w:spacing w:before="1"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 xml:space="preserve">Mr / </w:t>
            </w:r>
            <w:proofErr w:type="spellStart"/>
            <w:r w:rsidRPr="00182277">
              <w:rPr>
                <w:color w:val="6F2F9F"/>
                <w:sz w:val="18"/>
                <w:szCs w:val="20"/>
              </w:rPr>
              <w:t>Ms</w:t>
            </w:r>
            <w:proofErr w:type="spellEnd"/>
            <w:r w:rsidRPr="00182277">
              <w:rPr>
                <w:color w:val="6F2F9F"/>
                <w:sz w:val="18"/>
                <w:szCs w:val="20"/>
              </w:rPr>
              <w:t xml:space="preserve"> / Dr / Other</w:t>
            </w:r>
          </w:p>
        </w:tc>
      </w:tr>
      <w:tr w:rsidR="00545867" w14:paraId="3F49A474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EE51117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(HR-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64CD9E95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</w:tc>
      </w:tr>
      <w:tr w:rsidR="00545867" w14:paraId="7933CC0D" w14:textId="77777777" w:rsidTr="00D00CD2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0736C651" w14:textId="77777777" w:rsidR="00545867" w:rsidRDefault="00585E0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RELATED)</w:t>
            </w: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5B62D28A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</w:t>
            </w:r>
          </w:p>
        </w:tc>
      </w:tr>
      <w:tr w:rsidR="00545867" w14:paraId="67EBFD50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5327F958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3F959117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phone number</w:t>
            </w:r>
          </w:p>
        </w:tc>
      </w:tr>
      <w:tr w:rsidR="00545867" w14:paraId="2A1364BB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361DDB9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  <w:bottom w:val="nil"/>
            </w:tcBorders>
            <w:shd w:val="clear" w:color="auto" w:fill="FFF1CC"/>
          </w:tcPr>
          <w:p w14:paraId="3C83DF1E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Direct email address</w:t>
            </w:r>
          </w:p>
        </w:tc>
      </w:tr>
      <w:tr w:rsidR="00545867" w14:paraId="4CC646A0" w14:textId="77777777" w:rsidTr="00D00CD2">
        <w:trPr>
          <w:trHeight w:val="227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450C23D0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61" w:type="dxa"/>
            <w:gridSpan w:val="2"/>
            <w:tcBorders>
              <w:top w:val="nil"/>
            </w:tcBorders>
            <w:shd w:val="clear" w:color="auto" w:fill="FFF1CC"/>
          </w:tcPr>
          <w:p w14:paraId="7DC6C025" w14:textId="77777777" w:rsidR="00545867" w:rsidRPr="00182277" w:rsidRDefault="00585E0F">
            <w:pPr>
              <w:pStyle w:val="TableParagraph"/>
              <w:spacing w:line="207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 xml:space="preserve">Can we send the HR contact details of our future activities? </w:t>
            </w:r>
            <w:r w:rsidRPr="00182277">
              <w:rPr>
                <w:color w:val="6F2F9F"/>
                <w:sz w:val="18"/>
                <w:szCs w:val="20"/>
              </w:rPr>
              <w:t>yes /no</w:t>
            </w:r>
          </w:p>
        </w:tc>
      </w:tr>
      <w:tr w:rsidR="00545867" w14:paraId="19B4D56D" w14:textId="77777777" w:rsidTr="00D00CD2">
        <w:trPr>
          <w:trHeight w:val="262"/>
        </w:trPr>
        <w:tc>
          <w:tcPr>
            <w:tcW w:w="2268" w:type="dxa"/>
            <w:tcBorders>
              <w:bottom w:val="nil"/>
            </w:tcBorders>
            <w:shd w:val="clear" w:color="auto" w:fill="FFF1CC"/>
          </w:tcPr>
          <w:p w14:paraId="6D903347" w14:textId="77777777" w:rsidR="00545867" w:rsidRDefault="00585E0F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9/ APPLICATION</w:t>
            </w:r>
          </w:p>
        </w:tc>
        <w:tc>
          <w:tcPr>
            <w:tcW w:w="4537" w:type="dxa"/>
            <w:tcBorders>
              <w:bottom w:val="nil"/>
            </w:tcBorders>
            <w:shd w:val="clear" w:color="auto" w:fill="FFF1CC"/>
          </w:tcPr>
          <w:p w14:paraId="500C0BC0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Please give details for the person who would sign</w:t>
            </w:r>
          </w:p>
        </w:tc>
        <w:tc>
          <w:tcPr>
            <w:tcW w:w="4124" w:type="dxa"/>
            <w:tcBorders>
              <w:bottom w:val="nil"/>
            </w:tcBorders>
            <w:shd w:val="clear" w:color="auto" w:fill="FFF1CC"/>
          </w:tcPr>
          <w:p w14:paraId="792BA062" w14:textId="77777777" w:rsidR="00545867" w:rsidRPr="00182277" w:rsidRDefault="00585E0F">
            <w:pPr>
              <w:pStyle w:val="TableParagraph"/>
              <w:spacing w:line="242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Title: </w:t>
            </w:r>
            <w:r w:rsidRPr="00182277">
              <w:rPr>
                <w:color w:val="6F2F9F"/>
                <w:sz w:val="18"/>
                <w:szCs w:val="20"/>
              </w:rPr>
              <w:t xml:space="preserve">Mr / </w:t>
            </w:r>
            <w:proofErr w:type="spellStart"/>
            <w:r w:rsidRPr="00182277">
              <w:rPr>
                <w:color w:val="6F2F9F"/>
                <w:sz w:val="18"/>
                <w:szCs w:val="20"/>
              </w:rPr>
              <w:t>Ms</w:t>
            </w:r>
            <w:proofErr w:type="spellEnd"/>
            <w:r w:rsidRPr="00182277">
              <w:rPr>
                <w:color w:val="6F2F9F"/>
                <w:sz w:val="18"/>
                <w:szCs w:val="20"/>
              </w:rPr>
              <w:t xml:space="preserve"> / Dr / Other</w:t>
            </w:r>
          </w:p>
        </w:tc>
      </w:tr>
      <w:tr w:rsidR="00545867" w14:paraId="050590F6" w14:textId="77777777" w:rsidTr="00D00CD2">
        <w:trPr>
          <w:trHeight w:val="24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496C79F5" w14:textId="77777777" w:rsidR="00545867" w:rsidRDefault="00585E0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APPROVAL BY THE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618F9128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the final Vulcanus contract on behalf of your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5BC08D9C" w14:textId="77777777" w:rsidR="00545867" w:rsidRPr="00182277" w:rsidRDefault="00585E0F">
            <w:pPr>
              <w:pStyle w:val="TableParagraph"/>
              <w:spacing w:line="225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First name</w:t>
            </w:r>
          </w:p>
        </w:tc>
      </w:tr>
      <w:tr w:rsidR="00545867" w14:paraId="120BF1AA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4196E770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PERSON WHO WILL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553984C2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808080"/>
                <w:sz w:val="18"/>
                <w:szCs w:val="20"/>
              </w:rPr>
              <w:t>company</w:t>
            </w: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1AA6F4D9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color w:val="333333"/>
                <w:sz w:val="18"/>
                <w:szCs w:val="20"/>
              </w:rPr>
              <w:t>Surname (family name)</w:t>
            </w:r>
          </w:p>
        </w:tc>
      </w:tr>
      <w:tr w:rsidR="00545867" w14:paraId="1C1C782D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6F42CF83" w14:textId="77777777" w:rsidR="00545867" w:rsidRDefault="00585E0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 THE CONTRACT</w:t>
            </w: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711FBCBD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69988B14" w14:textId="77777777" w:rsidR="00545867" w:rsidRPr="00182277" w:rsidRDefault="00585E0F">
            <w:pPr>
              <w:pStyle w:val="TableParagraph"/>
              <w:spacing w:line="224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Job title</w:t>
            </w:r>
          </w:p>
        </w:tc>
      </w:tr>
      <w:tr w:rsidR="00545867" w14:paraId="28B32BAC" w14:textId="77777777" w:rsidTr="00D00CD2">
        <w:trPr>
          <w:trHeight w:val="244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0B3B1E22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75FFB246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6D6722E9" w14:textId="77777777" w:rsidR="00545867" w:rsidRPr="00182277" w:rsidRDefault="00585E0F">
            <w:pPr>
              <w:pStyle w:val="TableParagraph"/>
              <w:spacing w:line="225" w:lineRule="exact"/>
              <w:rPr>
                <w:i/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 xml:space="preserve">Approval: </w:t>
            </w:r>
            <w:r w:rsidRPr="00182277">
              <w:rPr>
                <w:i/>
                <w:color w:val="6F2F9F"/>
                <w:sz w:val="18"/>
                <w:szCs w:val="20"/>
              </w:rPr>
              <w:t>The person who will sign the contract</w:t>
            </w:r>
          </w:p>
        </w:tc>
      </w:tr>
      <w:tr w:rsidR="00545867" w14:paraId="2B3A36D3" w14:textId="77777777" w:rsidTr="00D00CD2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FFF1CC"/>
          </w:tcPr>
          <w:p w14:paraId="7C9F3607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  <w:shd w:val="clear" w:color="auto" w:fill="FFF1CC"/>
          </w:tcPr>
          <w:p w14:paraId="02E8B4DD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  <w:bottom w:val="nil"/>
            </w:tcBorders>
            <w:shd w:val="clear" w:color="auto" w:fill="FFF1CC"/>
          </w:tcPr>
          <w:p w14:paraId="346F41C0" w14:textId="77777777" w:rsidR="00545867" w:rsidRPr="00182277" w:rsidRDefault="00585E0F">
            <w:pPr>
              <w:pStyle w:val="TableParagraph"/>
              <w:spacing w:line="224" w:lineRule="exact"/>
              <w:rPr>
                <w:i/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>is fully aware and approves the content of this</w:t>
            </w:r>
          </w:p>
        </w:tc>
      </w:tr>
      <w:tr w:rsidR="00545867" w14:paraId="55C6CDAE" w14:textId="77777777" w:rsidTr="00D00CD2">
        <w:trPr>
          <w:trHeight w:val="226"/>
        </w:trPr>
        <w:tc>
          <w:tcPr>
            <w:tcW w:w="2268" w:type="dxa"/>
            <w:tcBorders>
              <w:top w:val="nil"/>
            </w:tcBorders>
            <w:shd w:val="clear" w:color="auto" w:fill="FFF1CC"/>
          </w:tcPr>
          <w:p w14:paraId="7355FF7C" w14:textId="77777777" w:rsidR="00545867" w:rsidRDefault="005458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  <w:tcBorders>
              <w:top w:val="nil"/>
            </w:tcBorders>
            <w:shd w:val="clear" w:color="auto" w:fill="FFF1CC"/>
          </w:tcPr>
          <w:p w14:paraId="45373926" w14:textId="77777777" w:rsidR="00545867" w:rsidRPr="00182277" w:rsidRDefault="00545867">
            <w:pPr>
              <w:pStyle w:val="TableParagraph"/>
              <w:ind w:left="0"/>
              <w:rPr>
                <w:rFonts w:ascii="Times New Roman"/>
                <w:sz w:val="18"/>
                <w:szCs w:val="20"/>
              </w:rPr>
            </w:pPr>
          </w:p>
        </w:tc>
        <w:tc>
          <w:tcPr>
            <w:tcW w:w="4124" w:type="dxa"/>
            <w:tcBorders>
              <w:top w:val="nil"/>
            </w:tcBorders>
            <w:shd w:val="clear" w:color="auto" w:fill="FFF1CC"/>
          </w:tcPr>
          <w:p w14:paraId="72983F71" w14:textId="77777777" w:rsidR="00545867" w:rsidRPr="00182277" w:rsidRDefault="00585E0F">
            <w:pPr>
              <w:pStyle w:val="TableParagraph"/>
              <w:spacing w:line="206" w:lineRule="exact"/>
              <w:rPr>
                <w:sz w:val="18"/>
                <w:szCs w:val="20"/>
              </w:rPr>
            </w:pPr>
            <w:r w:rsidRPr="00182277">
              <w:rPr>
                <w:i/>
                <w:color w:val="6F2F9F"/>
                <w:sz w:val="18"/>
                <w:szCs w:val="20"/>
              </w:rPr>
              <w:t xml:space="preserve">application </w:t>
            </w:r>
            <w:r w:rsidRPr="00182277">
              <w:rPr>
                <w:color w:val="6F2F9F"/>
                <w:sz w:val="18"/>
                <w:szCs w:val="20"/>
              </w:rPr>
              <w:t>(please tick for approval)</w:t>
            </w:r>
          </w:p>
        </w:tc>
      </w:tr>
      <w:tr w:rsidR="00545867" w14:paraId="5B0EC7E3" w14:textId="77777777" w:rsidTr="00D00CD2">
        <w:trPr>
          <w:trHeight w:val="1221"/>
        </w:trPr>
        <w:tc>
          <w:tcPr>
            <w:tcW w:w="2268" w:type="dxa"/>
            <w:shd w:val="clear" w:color="auto" w:fill="FFF1CC"/>
          </w:tcPr>
          <w:p w14:paraId="46CD8153" w14:textId="77777777" w:rsidR="00545867" w:rsidRDefault="00585E0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10/ FINAL CHECK</w:t>
            </w:r>
          </w:p>
        </w:tc>
        <w:tc>
          <w:tcPr>
            <w:tcW w:w="4537" w:type="dxa"/>
            <w:shd w:val="clear" w:color="auto" w:fill="FFF1CC"/>
          </w:tcPr>
          <w:p w14:paraId="54E72352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Privacy policy:</w:t>
            </w:r>
          </w:p>
          <w:p w14:paraId="4242D648" w14:textId="77777777" w:rsidR="00545867" w:rsidRPr="00182277" w:rsidRDefault="00585E0F">
            <w:pPr>
              <w:pStyle w:val="TableParagraph"/>
              <w:spacing w:before="1"/>
              <w:ind w:right="188" w:firstLine="45"/>
              <w:rPr>
                <w:sz w:val="18"/>
                <w:szCs w:val="20"/>
              </w:rPr>
            </w:pPr>
            <w:r w:rsidRPr="00182277">
              <w:rPr>
                <w:color w:val="585858"/>
                <w:sz w:val="18"/>
                <w:szCs w:val="20"/>
              </w:rPr>
              <w:t xml:space="preserve">The Privacy Policy can be found at </w:t>
            </w:r>
            <w:hyperlink r:id="rId6">
              <w:r w:rsidRPr="00182277">
                <w:rPr>
                  <w:color w:val="585858"/>
                  <w:sz w:val="18"/>
                  <w:szCs w:val="20"/>
                </w:rPr>
                <w:t>https://www.eu-</w:t>
              </w:r>
            </w:hyperlink>
            <w:r w:rsidRPr="00182277">
              <w:rPr>
                <w:color w:val="585858"/>
                <w:sz w:val="18"/>
                <w:szCs w:val="20"/>
              </w:rPr>
              <w:t xml:space="preserve"> </w:t>
            </w:r>
            <w:hyperlink r:id="rId7">
              <w:r w:rsidRPr="00182277">
                <w:rPr>
                  <w:color w:val="585858"/>
                  <w:sz w:val="18"/>
                  <w:szCs w:val="20"/>
                </w:rPr>
                <w:t xml:space="preserve">japan.eu/privacy-policy. </w:t>
              </w:r>
            </w:hyperlink>
            <w:r w:rsidRPr="00182277">
              <w:rPr>
                <w:color w:val="585858"/>
                <w:sz w:val="18"/>
                <w:szCs w:val="20"/>
              </w:rPr>
              <w:t xml:space="preserve">Please read </w:t>
            </w:r>
            <w:proofErr w:type="gramStart"/>
            <w:r w:rsidRPr="00182277">
              <w:rPr>
                <w:color w:val="585858"/>
                <w:sz w:val="18"/>
                <w:szCs w:val="20"/>
              </w:rPr>
              <w:t>in particular article</w:t>
            </w:r>
            <w:proofErr w:type="gramEnd"/>
            <w:r w:rsidRPr="00182277">
              <w:rPr>
                <w:color w:val="585858"/>
                <w:sz w:val="18"/>
                <w:szCs w:val="20"/>
              </w:rPr>
              <w:t xml:space="preserve"> 3.8 ('As regards "Vulcanus in Europe"...').</w:t>
            </w:r>
          </w:p>
        </w:tc>
        <w:tc>
          <w:tcPr>
            <w:tcW w:w="4124" w:type="dxa"/>
            <w:shd w:val="clear" w:color="auto" w:fill="FFF1CC"/>
          </w:tcPr>
          <w:p w14:paraId="19236BAA" w14:textId="77777777" w:rsidR="00545867" w:rsidRPr="00182277" w:rsidRDefault="00585E0F">
            <w:pPr>
              <w:pStyle w:val="TableParagraph"/>
              <w:spacing w:line="243" w:lineRule="exact"/>
              <w:rPr>
                <w:sz w:val="18"/>
                <w:szCs w:val="20"/>
              </w:rPr>
            </w:pPr>
            <w:r w:rsidRPr="00182277">
              <w:rPr>
                <w:sz w:val="18"/>
                <w:szCs w:val="20"/>
              </w:rPr>
              <w:t>Please tick:</w:t>
            </w:r>
          </w:p>
          <w:p w14:paraId="7EE6149F" w14:textId="77777777" w:rsidR="00545867" w:rsidRPr="00182277" w:rsidRDefault="00585E0F">
            <w:pPr>
              <w:pStyle w:val="TableParagraph"/>
              <w:spacing w:before="1"/>
              <w:rPr>
                <w:b/>
                <w:sz w:val="18"/>
                <w:szCs w:val="20"/>
              </w:rPr>
            </w:pPr>
            <w:r w:rsidRPr="00182277">
              <w:rPr>
                <w:b/>
                <w:sz w:val="18"/>
                <w:szCs w:val="20"/>
              </w:rPr>
              <w:t>“I have read and understand the EU-Japan Centre's privacy policy and agree that the information I have provided can be used in the</w:t>
            </w:r>
          </w:p>
          <w:p w14:paraId="5BB21CFC" w14:textId="77777777" w:rsidR="00545867" w:rsidRPr="00182277" w:rsidRDefault="00585E0F">
            <w:pPr>
              <w:pStyle w:val="TableParagraph"/>
              <w:spacing w:line="225" w:lineRule="exact"/>
              <w:rPr>
                <w:b/>
                <w:sz w:val="18"/>
                <w:szCs w:val="20"/>
              </w:rPr>
            </w:pPr>
            <w:r w:rsidRPr="00182277">
              <w:rPr>
                <w:b/>
                <w:sz w:val="18"/>
                <w:szCs w:val="20"/>
              </w:rPr>
              <w:t>way described”.</w:t>
            </w:r>
          </w:p>
        </w:tc>
      </w:tr>
    </w:tbl>
    <w:p w14:paraId="61172F39" w14:textId="77777777" w:rsidR="00545867" w:rsidRDefault="00720E4F">
      <w:pPr>
        <w:rPr>
          <w:sz w:val="2"/>
          <w:szCs w:val="2"/>
        </w:rPr>
      </w:pPr>
      <w:r>
        <w:rPr>
          <w:noProof/>
        </w:rPr>
        <w:pict w14:anchorId="0BBCBA25">
          <v:group id="Group 2" o:spid="_x0000_s1026" style="position:absolute;margin-left:29.45pt;margin-top:38.2pt;width:112.95pt;height:244.25pt;z-index:-3;mso-position-horizontal-relative:page;mso-position-vertical-relative:page" coordorigin="583,1961" coordsize="225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">
            <v:rect id="Rectangle 6" o:spid="_x0000_s1027" style="position:absolute;left:583;top:1961;width:2259;height:1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" fillcolor="#deeaf6" stroked="f"/>
            <v:rect id="Rectangle 5" o:spid="_x0000_s1028" style="position:absolute;left:686;top:2938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<v:rect id="Rectangle 4" o:spid="_x0000_s1029" style="position:absolute;left:583;top:3435;width:2259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" fillcolor="#deeaf6" stroked="f"/>
            <v:rect id="Rectangle 3" o:spid="_x0000_s1030" style="position:absolute;left:686;top:4169;width:1799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7WxAAAANoAAAAPAAAAZHJzL2Rvd25yZXYueG1sRI/RagIx&#10;FETfC/2HcAXfNKug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HtSLtbEAAAA2gAAAA8A&#10;AAAAAAAAAAAAAAAABwIAAGRycy9kb3ducmV2LnhtbFBLBQYAAAAAAwADALcAAAD4AgAAAAA=&#10;" fillcolor="#e7e6e6" stroked="f"/>
            <w10:wrap anchorx="page" anchory="page"/>
          </v:group>
        </w:pict>
      </w:r>
    </w:p>
    <w:sectPr w:rsidR="00545867">
      <w:pgSz w:w="12240" w:h="15840"/>
      <w:pgMar w:top="72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4CB"/>
    <w:multiLevelType w:val="hybridMultilevel"/>
    <w:tmpl w:val="8BDCD9B2"/>
    <w:lvl w:ilvl="0" w:tplc="0D5E1448"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8AC2A130"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en-US"/>
      </w:rPr>
    </w:lvl>
    <w:lvl w:ilvl="2" w:tplc="3B0A8188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en-US"/>
      </w:rPr>
    </w:lvl>
    <w:lvl w:ilvl="3" w:tplc="CF0A4518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4" w:tplc="F8DC991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5" w:tplc="C7DCE0EE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en-US"/>
      </w:rPr>
    </w:lvl>
    <w:lvl w:ilvl="6" w:tplc="8604C57C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en-US"/>
      </w:rPr>
    </w:lvl>
    <w:lvl w:ilvl="7" w:tplc="DA769FB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en-US"/>
      </w:rPr>
    </w:lvl>
    <w:lvl w:ilvl="8" w:tplc="6712834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E8C1BB3"/>
    <w:multiLevelType w:val="hybridMultilevel"/>
    <w:tmpl w:val="B832ED58"/>
    <w:lvl w:ilvl="0" w:tplc="E2CEB73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color w:val="333333"/>
        <w:w w:val="99"/>
        <w:sz w:val="20"/>
        <w:szCs w:val="20"/>
        <w:lang w:val="en-US" w:eastAsia="en-US" w:bidi="en-US"/>
      </w:rPr>
    </w:lvl>
    <w:lvl w:ilvl="1" w:tplc="27F4FFE4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en-US"/>
      </w:rPr>
    </w:lvl>
    <w:lvl w:ilvl="2" w:tplc="5D0ADB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en-US"/>
      </w:rPr>
    </w:lvl>
    <w:lvl w:ilvl="3" w:tplc="DC30B426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4" w:tplc="9A0643C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5" w:tplc="C694BDA4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en-US"/>
      </w:rPr>
    </w:lvl>
    <w:lvl w:ilvl="6" w:tplc="BAD88728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7" w:tplc="8650146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8" w:tplc="A6D24CC8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en-US"/>
      </w:rPr>
    </w:lvl>
  </w:abstractNum>
  <w:num w:numId="1" w16cid:durableId="1844658638">
    <w:abstractNumId w:val="0"/>
  </w:num>
  <w:num w:numId="2" w16cid:durableId="126202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CAA"/>
    <w:rsid w:val="00182277"/>
    <w:rsid w:val="00354DD4"/>
    <w:rsid w:val="003A40F6"/>
    <w:rsid w:val="005351DD"/>
    <w:rsid w:val="00545867"/>
    <w:rsid w:val="00585E0F"/>
    <w:rsid w:val="005E6CAA"/>
    <w:rsid w:val="006902FE"/>
    <w:rsid w:val="00714391"/>
    <w:rsid w:val="00720E4F"/>
    <w:rsid w:val="0074004F"/>
    <w:rsid w:val="00752BF7"/>
    <w:rsid w:val="007C0879"/>
    <w:rsid w:val="009E3B0D"/>
    <w:rsid w:val="00A65AE7"/>
    <w:rsid w:val="00C36BA3"/>
    <w:rsid w:val="00CE186B"/>
    <w:rsid w:val="00D00CD2"/>
    <w:rsid w:val="00D04D6A"/>
    <w:rsid w:val="00D1332C"/>
    <w:rsid w:val="00E460C1"/>
    <w:rsid w:val="00E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AB51FD2"/>
  <w15:docId w15:val="{385C6F51-FE61-42C8-A3F9-63340D92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-japan.eu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-japan.eu/privacy-policy" TargetMode="External"/><Relationship Id="rId5" Type="http://schemas.openxmlformats.org/officeDocument/2006/relationships/hyperlink" Target="mailto:vulcanus@eu-japa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herita\Downloads\ve22_af_list_of_questions_web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ve22_af_list_of_questions_web (13)</Template>
  <TotalTime>4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Links>
    <vt:vector size="30" baseType="variant">
      <vt:variant>
        <vt:i4>3538989</vt:i4>
      </vt:variant>
      <vt:variant>
        <vt:i4>12</vt:i4>
      </vt:variant>
      <vt:variant>
        <vt:i4>0</vt:i4>
      </vt:variant>
      <vt:variant>
        <vt:i4>5</vt:i4>
      </vt:variant>
      <vt:variant>
        <vt:lpwstr>https://www.eu-japan.eu/privacy-policy</vt:lpwstr>
      </vt:variant>
      <vt:variant>
        <vt:lpwstr/>
      </vt:variant>
      <vt:variant>
        <vt:i4>3538989</vt:i4>
      </vt:variant>
      <vt:variant>
        <vt:i4>9</vt:i4>
      </vt:variant>
      <vt:variant>
        <vt:i4>0</vt:i4>
      </vt:variant>
      <vt:variant>
        <vt:i4>5</vt:i4>
      </vt:variant>
      <vt:variant>
        <vt:lpwstr>https://www.eu-japan.eu/privacy-policy</vt:lpwstr>
      </vt:variant>
      <vt:variant>
        <vt:lpwstr/>
      </vt:variant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mailto:vulcanus@eu-japan.eu</vt:lpwstr>
      </vt:variant>
      <vt:variant>
        <vt:lpwstr/>
      </vt:variant>
      <vt:variant>
        <vt:i4>589829</vt:i4>
      </vt:variant>
      <vt:variant>
        <vt:i4>3</vt:i4>
      </vt:variant>
      <vt:variant>
        <vt:i4>0</vt:i4>
      </vt:variant>
      <vt:variant>
        <vt:i4>5</vt:i4>
      </vt:variant>
      <vt:variant>
        <vt:lpwstr>https://www.eu-japan.eu/vulcanus-europe-application-form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https://www.eu-japan.eu/events/vulcanus-europe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Rosada</dc:creator>
  <cp:keywords/>
  <cp:lastModifiedBy>Margherita Rosada</cp:lastModifiedBy>
  <cp:revision>2</cp:revision>
  <cp:lastPrinted>2021-05-12T12:34:00Z</cp:lastPrinted>
  <dcterms:created xsi:type="dcterms:W3CDTF">2022-05-24T13:11:00Z</dcterms:created>
  <dcterms:modified xsi:type="dcterms:W3CDTF">2022-05-24T13:15:00Z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